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9231"/>
        <w:gridCol w:w="232"/>
      </w:tblGrid>
      <w:tr w:rsidR="00C415F7" w:rsidRPr="00AF6D16" w:rsidTr="00604107">
        <w:tc>
          <w:tcPr>
            <w:tcW w:w="5280" w:type="dxa"/>
          </w:tcPr>
          <w:p w:rsidR="00C415F7" w:rsidRPr="00777DD3" w:rsidRDefault="00C415F7" w:rsidP="008D7ACA">
            <w:pPr>
              <w:pStyle w:val="Heading1"/>
              <w:rPr>
                <w:b w:val="0"/>
              </w:rPr>
            </w:pPr>
            <w:r w:rsidRPr="00777DD3">
              <w:rPr>
                <w:b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0.5pt;height:757.5pt">
                  <v:imagedata r:id="rId7" o:title=""/>
                </v:shape>
              </w:pict>
            </w:r>
          </w:p>
        </w:tc>
        <w:tc>
          <w:tcPr>
            <w:tcW w:w="4183" w:type="dxa"/>
          </w:tcPr>
          <w:p w:rsidR="00C415F7" w:rsidRPr="00604107" w:rsidRDefault="00C415F7" w:rsidP="00604107">
            <w:pPr>
              <w:pStyle w:val="Heading1"/>
              <w:jc w:val="both"/>
              <w:rPr>
                <w:b w:val="0"/>
              </w:rPr>
            </w:pPr>
          </w:p>
        </w:tc>
      </w:tr>
    </w:tbl>
    <w:p w:rsidR="00C415F7" w:rsidRPr="00AF6D16" w:rsidRDefault="00C415F7" w:rsidP="00DA5CE9">
      <w:pPr>
        <w:spacing w:line="360" w:lineRule="auto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AF6D16">
        <w:rPr>
          <w:b/>
          <w:sz w:val="24"/>
          <w:szCs w:val="24"/>
        </w:rPr>
        <w:t>Общие положения</w:t>
      </w:r>
    </w:p>
    <w:p w:rsidR="00C415F7" w:rsidRPr="00AF6D16" w:rsidRDefault="00C415F7" w:rsidP="00DA5CE9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1.1. Настоящее положение о порядке реализации индивидуальной программы реабилитации или абилитации</w:t>
      </w:r>
      <w:r>
        <w:rPr>
          <w:sz w:val="24"/>
          <w:szCs w:val="24"/>
        </w:rPr>
        <w:t>ребенка-</w:t>
      </w:r>
      <w:r w:rsidRPr="00AF6D16">
        <w:rPr>
          <w:sz w:val="24"/>
          <w:szCs w:val="24"/>
        </w:rPr>
        <w:t xml:space="preserve">инвалида </w:t>
      </w:r>
      <w:r>
        <w:rPr>
          <w:sz w:val="24"/>
          <w:szCs w:val="24"/>
        </w:rPr>
        <w:t>/ инвалида</w:t>
      </w:r>
      <w:r w:rsidRPr="00AF6D16">
        <w:rPr>
          <w:sz w:val="24"/>
          <w:szCs w:val="24"/>
        </w:rPr>
        <w:t>(далее ИПРА) разработано в соответствии с</w:t>
      </w:r>
      <w:r>
        <w:rPr>
          <w:sz w:val="24"/>
          <w:szCs w:val="24"/>
        </w:rPr>
        <w:t>о следующими нормополагающими документами</w:t>
      </w:r>
      <w:r w:rsidRPr="00AF6D16">
        <w:rPr>
          <w:sz w:val="24"/>
          <w:szCs w:val="24"/>
        </w:rPr>
        <w:t>:</w:t>
      </w:r>
    </w:p>
    <w:p w:rsidR="00C415F7" w:rsidRPr="00AF6D16" w:rsidRDefault="00C415F7" w:rsidP="00E831C5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Законом от 24.11.1995 № </w:t>
      </w:r>
      <w:r w:rsidRPr="00AF6D16">
        <w:rPr>
          <w:sz w:val="24"/>
          <w:szCs w:val="24"/>
        </w:rPr>
        <w:t>181-ФЗ «О социальной защите инвалидов в Российской Федерации»;</w:t>
      </w:r>
    </w:p>
    <w:p w:rsidR="00C415F7" w:rsidRPr="00AF6D16" w:rsidRDefault="00C415F7" w:rsidP="00E831C5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Федеральным Законом от 29</w:t>
      </w:r>
      <w:r>
        <w:rPr>
          <w:sz w:val="24"/>
          <w:szCs w:val="24"/>
        </w:rPr>
        <w:t>.12.</w:t>
      </w:r>
      <w:r w:rsidRPr="00AF6D16">
        <w:rPr>
          <w:sz w:val="24"/>
          <w:szCs w:val="24"/>
        </w:rPr>
        <w:t>2012 №</w:t>
      </w:r>
      <w:r>
        <w:rPr>
          <w:sz w:val="24"/>
          <w:szCs w:val="24"/>
        </w:rPr>
        <w:t> </w:t>
      </w:r>
      <w:r w:rsidRPr="00AF6D16">
        <w:rPr>
          <w:sz w:val="24"/>
          <w:szCs w:val="24"/>
        </w:rPr>
        <w:t>273-ФЗ «Об образовании в Российской Федерации»;</w:t>
      </w:r>
    </w:p>
    <w:p w:rsidR="00C415F7" w:rsidRDefault="00C415F7" w:rsidP="00D867E3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Приказ</w:t>
      </w:r>
      <w:r>
        <w:rPr>
          <w:sz w:val="24"/>
          <w:szCs w:val="24"/>
        </w:rPr>
        <w:t>о</w:t>
      </w:r>
      <w:r w:rsidRPr="00AF6D16">
        <w:rPr>
          <w:sz w:val="24"/>
          <w:szCs w:val="24"/>
        </w:rPr>
        <w:t>м Министерства труда и социальной защиты Российской Федерации от 13</w:t>
      </w:r>
      <w:r>
        <w:rPr>
          <w:sz w:val="24"/>
          <w:szCs w:val="24"/>
        </w:rPr>
        <w:t>.06.</w:t>
      </w:r>
      <w:r w:rsidRPr="00AF6D16">
        <w:rPr>
          <w:sz w:val="24"/>
          <w:szCs w:val="24"/>
        </w:rPr>
        <w:t>2017</w:t>
      </w:r>
      <w:r>
        <w:rPr>
          <w:sz w:val="24"/>
          <w:szCs w:val="24"/>
        </w:rPr>
        <w:t xml:space="preserve"> № </w:t>
      </w:r>
      <w:r w:rsidRPr="00AF6D16">
        <w:rPr>
          <w:sz w:val="24"/>
          <w:szCs w:val="24"/>
        </w:rPr>
        <w:t>486н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</w:t>
      </w:r>
      <w:r>
        <w:rPr>
          <w:sz w:val="24"/>
          <w:szCs w:val="24"/>
        </w:rPr>
        <w:t>иальной экспертизы, и их форм»</w:t>
      </w:r>
      <w:r w:rsidRPr="00D867E3">
        <w:rPr>
          <w:sz w:val="24"/>
          <w:szCs w:val="24"/>
        </w:rPr>
        <w:t xml:space="preserve">(в ред. Приказов Минтруда РФ от 30.05.2018 </w:t>
      </w:r>
      <w:r>
        <w:rPr>
          <w:sz w:val="24"/>
          <w:szCs w:val="24"/>
        </w:rPr>
        <w:t>№</w:t>
      </w:r>
      <w:r w:rsidRPr="00D867E3">
        <w:rPr>
          <w:sz w:val="24"/>
          <w:szCs w:val="24"/>
        </w:rPr>
        <w:t xml:space="preserve"> 322н, от 04.04.2019 </w:t>
      </w:r>
      <w:r>
        <w:rPr>
          <w:sz w:val="24"/>
          <w:szCs w:val="24"/>
        </w:rPr>
        <w:t>№</w:t>
      </w:r>
      <w:r w:rsidRPr="00D867E3">
        <w:rPr>
          <w:sz w:val="24"/>
          <w:szCs w:val="24"/>
        </w:rPr>
        <w:t xml:space="preserve"> 215н)</w:t>
      </w:r>
      <w:r>
        <w:rPr>
          <w:sz w:val="24"/>
          <w:szCs w:val="24"/>
        </w:rPr>
        <w:t>;</w:t>
      </w:r>
    </w:p>
    <w:p w:rsidR="00C415F7" w:rsidRDefault="00C415F7" w:rsidP="00E831C5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Приказ</w:t>
      </w:r>
      <w:r>
        <w:rPr>
          <w:sz w:val="24"/>
          <w:szCs w:val="24"/>
        </w:rPr>
        <w:t>о</w:t>
      </w:r>
      <w:r w:rsidRPr="00AF6D16">
        <w:rPr>
          <w:sz w:val="24"/>
          <w:szCs w:val="24"/>
        </w:rPr>
        <w:t>м Министерства труда и социальной защиты Российской Федерации от 15</w:t>
      </w:r>
      <w:r>
        <w:rPr>
          <w:sz w:val="24"/>
          <w:szCs w:val="24"/>
        </w:rPr>
        <w:t>.10.</w:t>
      </w:r>
      <w:r w:rsidRPr="00AF6D16">
        <w:rPr>
          <w:sz w:val="24"/>
          <w:szCs w:val="24"/>
        </w:rPr>
        <w:t xml:space="preserve">2015 № 723н «Об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абилитации инвалида или индивидуальной программой реабилитации или абилитации ребенка-инвалида мероприятий в федеральные государственные учреждения медико-социальной </w:t>
      </w:r>
      <w:r>
        <w:rPr>
          <w:sz w:val="24"/>
          <w:szCs w:val="24"/>
        </w:rPr>
        <w:t>экспертизы»;</w:t>
      </w:r>
    </w:p>
    <w:p w:rsidR="00C415F7" w:rsidRDefault="00C415F7" w:rsidP="0087449A">
      <w:pPr>
        <w:pStyle w:val="ListParagraph"/>
        <w:numPr>
          <w:ilvl w:val="0"/>
          <w:numId w:val="4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87449A">
        <w:rPr>
          <w:sz w:val="24"/>
          <w:szCs w:val="24"/>
        </w:rPr>
        <w:t xml:space="preserve">Приказом министерства образования и науки Российской Федерации </w:t>
      </w:r>
      <w:r>
        <w:rPr>
          <w:sz w:val="24"/>
          <w:szCs w:val="24"/>
        </w:rPr>
        <w:t>от 30.08.2013 № </w:t>
      </w:r>
      <w:r w:rsidRPr="0087449A">
        <w:rPr>
          <w:sz w:val="24"/>
          <w:szCs w:val="24"/>
        </w:rPr>
        <w:t>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sz w:val="24"/>
          <w:szCs w:val="24"/>
        </w:rPr>
        <w:t xml:space="preserve">» </w:t>
      </w:r>
      <w:r w:rsidRPr="0087449A">
        <w:rPr>
          <w:sz w:val="24"/>
          <w:szCs w:val="24"/>
        </w:rPr>
        <w:t xml:space="preserve">(в ред. Приказов Минобрнауки России от 13.12.2013 </w:t>
      </w:r>
      <w:r>
        <w:rPr>
          <w:sz w:val="24"/>
          <w:szCs w:val="24"/>
        </w:rPr>
        <w:t>№</w:t>
      </w:r>
      <w:r w:rsidRPr="0087449A">
        <w:rPr>
          <w:sz w:val="24"/>
          <w:szCs w:val="24"/>
        </w:rPr>
        <w:t xml:space="preserve"> 1342, от 28.05.2014 </w:t>
      </w:r>
      <w:r>
        <w:rPr>
          <w:sz w:val="24"/>
          <w:szCs w:val="24"/>
        </w:rPr>
        <w:t>№</w:t>
      </w:r>
      <w:r w:rsidRPr="0087449A">
        <w:rPr>
          <w:sz w:val="24"/>
          <w:szCs w:val="24"/>
        </w:rPr>
        <w:t xml:space="preserve"> 598, от 17.07.2015 </w:t>
      </w:r>
      <w:r>
        <w:rPr>
          <w:sz w:val="24"/>
          <w:szCs w:val="24"/>
        </w:rPr>
        <w:t>№</w:t>
      </w:r>
      <w:r w:rsidRPr="0087449A">
        <w:rPr>
          <w:sz w:val="24"/>
          <w:szCs w:val="24"/>
        </w:rPr>
        <w:t xml:space="preserve"> 734, Приказов Минпросвещения России от 01.03.2019 </w:t>
      </w:r>
      <w:r>
        <w:rPr>
          <w:sz w:val="24"/>
          <w:szCs w:val="24"/>
        </w:rPr>
        <w:t>№</w:t>
      </w:r>
      <w:r w:rsidRPr="0087449A">
        <w:rPr>
          <w:sz w:val="24"/>
          <w:szCs w:val="24"/>
        </w:rPr>
        <w:t xml:space="preserve"> 95, от 10.06.2019 </w:t>
      </w:r>
      <w:r>
        <w:rPr>
          <w:sz w:val="24"/>
          <w:szCs w:val="24"/>
        </w:rPr>
        <w:t>№</w:t>
      </w:r>
      <w:r w:rsidRPr="0087449A">
        <w:rPr>
          <w:sz w:val="24"/>
          <w:szCs w:val="24"/>
        </w:rPr>
        <w:t xml:space="preserve"> 286)</w:t>
      </w:r>
      <w:r>
        <w:rPr>
          <w:sz w:val="24"/>
          <w:szCs w:val="24"/>
        </w:rPr>
        <w:t>;</w:t>
      </w:r>
    </w:p>
    <w:p w:rsidR="00C415F7" w:rsidRPr="006947AE" w:rsidRDefault="00C415F7" w:rsidP="0087449A">
      <w:pPr>
        <w:pStyle w:val="ListParagraph"/>
        <w:numPr>
          <w:ilvl w:val="0"/>
          <w:numId w:val="4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87449A">
        <w:rPr>
          <w:sz w:val="24"/>
          <w:szCs w:val="24"/>
        </w:rPr>
        <w:t xml:space="preserve">Приказом министерства образования и науки Российской Федерации </w:t>
      </w:r>
      <w:r>
        <w:rPr>
          <w:sz w:val="24"/>
          <w:szCs w:val="24"/>
        </w:rPr>
        <w:t>от 30.08.2013 № </w:t>
      </w:r>
      <w:r w:rsidRPr="0087449A">
        <w:rPr>
          <w:sz w:val="24"/>
          <w:szCs w:val="24"/>
        </w:rPr>
        <w:t>101</w:t>
      </w:r>
      <w:r>
        <w:rPr>
          <w:sz w:val="24"/>
          <w:szCs w:val="24"/>
        </w:rPr>
        <w:t>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</w:t>
      </w:r>
      <w:r w:rsidRPr="006947AE">
        <w:rPr>
          <w:sz w:val="24"/>
          <w:szCs w:val="24"/>
          <w:shd w:val="clear" w:color="auto" w:fill="FFFFFF"/>
        </w:rPr>
        <w:t>в ред. Приказ Минпросвещения Р</w:t>
      </w:r>
      <w:r>
        <w:rPr>
          <w:sz w:val="24"/>
          <w:szCs w:val="24"/>
          <w:shd w:val="clear" w:color="auto" w:fill="FFFFFF"/>
        </w:rPr>
        <w:t xml:space="preserve">оссии </w:t>
      </w:r>
      <w:hyperlink r:id="rId8" w:anchor="l0" w:tgtFrame="_blank" w:history="1">
        <w:r w:rsidRPr="006947AE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 xml:space="preserve">от 21.01.2019 </w:t>
        </w:r>
        <w:r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№</w:t>
        </w:r>
        <w:r w:rsidRPr="006947AE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 xml:space="preserve"> 32</w:t>
        </w:r>
      </w:hyperlink>
      <w:r w:rsidRPr="006947AE">
        <w:rPr>
          <w:sz w:val="24"/>
          <w:szCs w:val="24"/>
          <w:shd w:val="clear" w:color="auto" w:fill="FFFFFF"/>
        </w:rPr>
        <w:t>)</w:t>
      </w:r>
      <w:r w:rsidRPr="006947AE">
        <w:rPr>
          <w:sz w:val="24"/>
          <w:szCs w:val="24"/>
        </w:rPr>
        <w:t>;</w:t>
      </w:r>
    </w:p>
    <w:p w:rsidR="00C415F7" w:rsidRPr="00AE148F" w:rsidRDefault="00C415F7" w:rsidP="00AE148F">
      <w:pPr>
        <w:pStyle w:val="ListParagraph"/>
        <w:numPr>
          <w:ilvl w:val="0"/>
          <w:numId w:val="4"/>
        </w:numPr>
        <w:spacing w:line="360" w:lineRule="auto"/>
        <w:ind w:left="426" w:right="97" w:hanging="357"/>
        <w:jc w:val="both"/>
        <w:rPr>
          <w:sz w:val="24"/>
          <w:szCs w:val="24"/>
        </w:rPr>
      </w:pPr>
      <w:r w:rsidRPr="00AE148F">
        <w:rPr>
          <w:sz w:val="24"/>
          <w:szCs w:val="24"/>
        </w:rPr>
        <w:t xml:space="preserve">Письмом Минобрнауки России от 22.04.2015 </w:t>
      </w:r>
      <w:r>
        <w:rPr>
          <w:sz w:val="24"/>
          <w:szCs w:val="24"/>
        </w:rPr>
        <w:t>№</w:t>
      </w:r>
      <w:r w:rsidRPr="00AE148F">
        <w:rPr>
          <w:sz w:val="24"/>
          <w:szCs w:val="24"/>
        </w:rPr>
        <w:t xml:space="preserve">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</w:t>
      </w:r>
      <w:r>
        <w:rPr>
          <w:sz w:val="24"/>
          <w:szCs w:val="24"/>
        </w:rPr>
        <w:t>»</w:t>
      </w:r>
      <w:r w:rsidRPr="00AE148F">
        <w:rPr>
          <w:sz w:val="24"/>
          <w:szCs w:val="24"/>
        </w:rPr>
        <w:t xml:space="preserve">, утв. Минобрнауки России 20.04.2015 </w:t>
      </w:r>
      <w:r>
        <w:rPr>
          <w:sz w:val="24"/>
          <w:szCs w:val="24"/>
        </w:rPr>
        <w:t>№</w:t>
      </w:r>
      <w:r w:rsidRPr="00AE148F">
        <w:rPr>
          <w:sz w:val="24"/>
          <w:szCs w:val="24"/>
        </w:rPr>
        <w:t xml:space="preserve"> 06-830вн)</w:t>
      </w:r>
    </w:p>
    <w:p w:rsidR="00C415F7" w:rsidRPr="009B18E4" w:rsidRDefault="00C415F7" w:rsidP="009B18E4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color w:val="000000"/>
          <w:sz w:val="24"/>
          <w:szCs w:val="24"/>
        </w:rPr>
      </w:pPr>
      <w:r w:rsidRPr="009B18E4">
        <w:rPr>
          <w:color w:val="000000"/>
          <w:sz w:val="24"/>
          <w:szCs w:val="24"/>
        </w:rPr>
        <w:t>Распоряжением МОиНСО от 28</w:t>
      </w:r>
      <w:r>
        <w:rPr>
          <w:color w:val="000000"/>
          <w:sz w:val="24"/>
          <w:szCs w:val="24"/>
        </w:rPr>
        <w:t>.04.</w:t>
      </w:r>
      <w:r w:rsidRPr="009B18E4">
        <w:rPr>
          <w:color w:val="000000"/>
          <w:sz w:val="24"/>
          <w:szCs w:val="24"/>
        </w:rPr>
        <w:t>2020 «Об утверждении Порядка взаимодействия министерства образования и науки Самарской области, подведомственных ему организаций и других образовательных организаций Самарской области по реализации мероприятий, предусмотренных индивидуальной программой реабилитации инвалида (ребенка-инвалида)».</w:t>
      </w:r>
    </w:p>
    <w:p w:rsidR="00C415F7" w:rsidRPr="008D7ACA" w:rsidRDefault="00C415F7" w:rsidP="00DA5CE9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AF6D16">
        <w:rPr>
          <w:sz w:val="24"/>
          <w:szCs w:val="24"/>
        </w:rPr>
        <w:t>1.2. Положение регламентирует порядок реализации ИПРА</w:t>
      </w:r>
      <w:r>
        <w:rPr>
          <w:sz w:val="24"/>
          <w:szCs w:val="24"/>
        </w:rPr>
        <w:t xml:space="preserve"> ребенка-инвалида </w:t>
      </w:r>
      <w:r w:rsidRPr="008D7ACA">
        <w:rPr>
          <w:sz w:val="24"/>
          <w:szCs w:val="24"/>
        </w:rPr>
        <w:t xml:space="preserve">(инвалида) в части «Психолого-педагогическая реабилитация» </w:t>
      </w:r>
      <w:r w:rsidRPr="008D7ACA">
        <w:rPr>
          <w:i/>
          <w:sz w:val="24"/>
          <w:szCs w:val="24"/>
        </w:rPr>
        <w:t>(наименование ОО)</w:t>
      </w:r>
    </w:p>
    <w:p w:rsidR="00C415F7" w:rsidRPr="009B18E4" w:rsidRDefault="00C415F7" w:rsidP="009B18E4">
      <w:pPr>
        <w:spacing w:before="120"/>
        <w:ind w:firstLine="709"/>
        <w:jc w:val="center"/>
        <w:rPr>
          <w:b/>
          <w:color w:val="000000"/>
          <w:sz w:val="24"/>
          <w:szCs w:val="24"/>
        </w:rPr>
      </w:pPr>
      <w:r w:rsidRPr="00AF6D16">
        <w:rPr>
          <w:b/>
          <w:sz w:val="24"/>
          <w:szCs w:val="24"/>
        </w:rPr>
        <w:t>2. Цель и задачи реализации ИПРА</w:t>
      </w:r>
      <w:r w:rsidRPr="009B18E4">
        <w:rPr>
          <w:b/>
          <w:color w:val="000000"/>
          <w:sz w:val="24"/>
          <w:szCs w:val="24"/>
        </w:rPr>
        <w:t>в части «Психолого-педагогическая реабилитация»</w:t>
      </w:r>
    </w:p>
    <w:p w:rsidR="00C415F7" w:rsidRPr="00AF6D16" w:rsidRDefault="00C415F7" w:rsidP="007268EE">
      <w:pPr>
        <w:spacing w:before="120"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2.1 Целью реализации ИПРА является создание условий для оптимального развития, качественного обучения, успешной интеграции в социумеребенка</w:t>
      </w:r>
      <w:r>
        <w:rPr>
          <w:sz w:val="24"/>
          <w:szCs w:val="24"/>
        </w:rPr>
        <w:t>-инвалида (инвалида).</w:t>
      </w:r>
    </w:p>
    <w:p w:rsidR="00C415F7" w:rsidRPr="00AF6D16" w:rsidRDefault="00C415F7" w:rsidP="007268EE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 xml:space="preserve">2.2 ИПРА </w:t>
      </w:r>
      <w:r>
        <w:rPr>
          <w:sz w:val="24"/>
          <w:szCs w:val="24"/>
        </w:rPr>
        <w:t>призвана</w:t>
      </w:r>
      <w:r w:rsidRPr="00AF6D16">
        <w:rPr>
          <w:sz w:val="24"/>
          <w:szCs w:val="24"/>
        </w:rPr>
        <w:t xml:space="preserve"> решать задачи следующего характера:</w:t>
      </w:r>
    </w:p>
    <w:p w:rsidR="00C415F7" w:rsidRPr="00AF6D16" w:rsidRDefault="00C415F7" w:rsidP="007268EE">
      <w:pPr>
        <w:pStyle w:val="ListParagraph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образовательных трудностей ребенка-</w:t>
      </w:r>
      <w:r w:rsidRPr="00AF6D16">
        <w:rPr>
          <w:sz w:val="24"/>
          <w:szCs w:val="24"/>
        </w:rPr>
        <w:t>инвалида</w:t>
      </w:r>
      <w:r>
        <w:rPr>
          <w:sz w:val="24"/>
          <w:szCs w:val="24"/>
        </w:rPr>
        <w:t xml:space="preserve"> (инвалида)</w:t>
      </w:r>
      <w:r w:rsidRPr="00AF6D16">
        <w:rPr>
          <w:sz w:val="24"/>
          <w:szCs w:val="24"/>
        </w:rPr>
        <w:t>;</w:t>
      </w:r>
    </w:p>
    <w:p w:rsidR="00C415F7" w:rsidRPr="00AF6D16" w:rsidRDefault="00C415F7" w:rsidP="007268EE">
      <w:pPr>
        <w:pStyle w:val="ListParagraph"/>
        <w:spacing w:line="360" w:lineRule="auto"/>
        <w:ind w:left="0"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 xml:space="preserve">содействиеребенку-инвалиду </w:t>
      </w:r>
      <w:r>
        <w:rPr>
          <w:sz w:val="24"/>
          <w:szCs w:val="24"/>
        </w:rPr>
        <w:t xml:space="preserve">(инвалиду) </w:t>
      </w:r>
      <w:r w:rsidRPr="00AF6D16">
        <w:rPr>
          <w:sz w:val="24"/>
          <w:szCs w:val="24"/>
        </w:rPr>
        <w:t>в решении актуальных задач развития, обучения, социализации (</w:t>
      </w:r>
      <w:r>
        <w:rPr>
          <w:sz w:val="24"/>
          <w:szCs w:val="24"/>
        </w:rPr>
        <w:t>освоение учебных предметов</w:t>
      </w:r>
      <w:r w:rsidRPr="00AF6D16">
        <w:rPr>
          <w:sz w:val="24"/>
          <w:szCs w:val="24"/>
        </w:rPr>
        <w:t>, профессиональн</w:t>
      </w:r>
      <w:r>
        <w:rPr>
          <w:sz w:val="24"/>
          <w:szCs w:val="24"/>
        </w:rPr>
        <w:t>ая ориентация и самоопределение</w:t>
      </w:r>
      <w:r w:rsidRPr="00AF6D1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стабилизация </w:t>
      </w:r>
      <w:r w:rsidRPr="00AF6D16">
        <w:rPr>
          <w:sz w:val="24"/>
          <w:szCs w:val="24"/>
        </w:rPr>
        <w:t>эмоционально-</w:t>
      </w:r>
      <w:r>
        <w:rPr>
          <w:sz w:val="24"/>
          <w:szCs w:val="24"/>
        </w:rPr>
        <w:t>аффективной и регуляторно-</w:t>
      </w:r>
      <w:r w:rsidRPr="00AF6D16">
        <w:rPr>
          <w:sz w:val="24"/>
          <w:szCs w:val="24"/>
        </w:rPr>
        <w:t xml:space="preserve">волевой сфер, </w:t>
      </w:r>
      <w:r>
        <w:rPr>
          <w:sz w:val="24"/>
          <w:szCs w:val="24"/>
        </w:rPr>
        <w:t>организация конструктивных</w:t>
      </w:r>
      <w:r w:rsidRPr="00AF6D16">
        <w:rPr>
          <w:sz w:val="24"/>
          <w:szCs w:val="24"/>
        </w:rPr>
        <w:t xml:space="preserve"> взаимоотношений со сверстниками, </w:t>
      </w:r>
      <w:r>
        <w:rPr>
          <w:sz w:val="24"/>
          <w:szCs w:val="24"/>
        </w:rPr>
        <w:t>педагогическими работниками</w:t>
      </w:r>
      <w:r w:rsidRPr="00AF6D16">
        <w:rPr>
          <w:sz w:val="24"/>
          <w:szCs w:val="24"/>
        </w:rPr>
        <w:t>);</w:t>
      </w:r>
    </w:p>
    <w:p w:rsidR="00C415F7" w:rsidRPr="00AF6D16" w:rsidRDefault="00C415F7" w:rsidP="007268EE">
      <w:pPr>
        <w:pStyle w:val="ListParagraph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условий для формирования и совершенствования жизненных компетенций </w:t>
      </w:r>
      <w:r w:rsidRPr="00AF6D16">
        <w:rPr>
          <w:sz w:val="24"/>
          <w:szCs w:val="24"/>
        </w:rPr>
        <w:t>ребенка</w:t>
      </w:r>
      <w:r>
        <w:rPr>
          <w:sz w:val="24"/>
          <w:szCs w:val="24"/>
        </w:rPr>
        <w:t>-</w:t>
      </w:r>
      <w:r w:rsidRPr="00AF6D16">
        <w:rPr>
          <w:sz w:val="24"/>
          <w:szCs w:val="24"/>
        </w:rPr>
        <w:t xml:space="preserve">инвалида </w:t>
      </w:r>
      <w:r>
        <w:rPr>
          <w:sz w:val="24"/>
          <w:szCs w:val="24"/>
        </w:rPr>
        <w:t xml:space="preserve">(инвалида) </w:t>
      </w:r>
      <w:r w:rsidRPr="00AF6D16">
        <w:rPr>
          <w:sz w:val="24"/>
          <w:szCs w:val="24"/>
        </w:rPr>
        <w:t>в соответствии с его индивидуальными психофизическими возможностями;</w:t>
      </w:r>
    </w:p>
    <w:p w:rsidR="00C415F7" w:rsidRPr="00F403BF" w:rsidRDefault="00C415F7" w:rsidP="007268EE">
      <w:pPr>
        <w:pStyle w:val="ListParagraph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</w:t>
      </w:r>
      <w:r w:rsidRPr="00AF6D16">
        <w:rPr>
          <w:sz w:val="24"/>
          <w:szCs w:val="24"/>
        </w:rPr>
        <w:t xml:space="preserve"> прав и интересов </w:t>
      </w:r>
      <w:r>
        <w:rPr>
          <w:sz w:val="24"/>
          <w:szCs w:val="24"/>
        </w:rPr>
        <w:t>обучающегося с инвалидностью</w:t>
      </w:r>
      <w:r w:rsidRPr="00F403BF">
        <w:rPr>
          <w:sz w:val="24"/>
          <w:szCs w:val="24"/>
        </w:rPr>
        <w:t>.</w:t>
      </w:r>
    </w:p>
    <w:p w:rsidR="00C415F7" w:rsidRPr="00AF6D16" w:rsidRDefault="00C415F7" w:rsidP="00EF6178">
      <w:pPr>
        <w:spacing w:before="120" w:after="120"/>
        <w:ind w:left="357"/>
        <w:jc w:val="center"/>
        <w:rPr>
          <w:b/>
          <w:sz w:val="24"/>
          <w:szCs w:val="24"/>
        </w:rPr>
      </w:pPr>
      <w:r w:rsidRPr="00AF6D16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Порядок разработки и утверждения плана мероприятий</w:t>
      </w:r>
      <w:r w:rsidRPr="00AF6D16">
        <w:rPr>
          <w:b/>
          <w:sz w:val="24"/>
          <w:szCs w:val="24"/>
        </w:rPr>
        <w:t xml:space="preserve"> по психолого-педагогической реабилитации или абилитацииребенка-инвалида</w:t>
      </w:r>
      <w:r>
        <w:rPr>
          <w:b/>
          <w:sz w:val="24"/>
          <w:szCs w:val="24"/>
        </w:rPr>
        <w:t>(инвалида)</w:t>
      </w:r>
    </w:p>
    <w:p w:rsidR="00C415F7" w:rsidRPr="00AF6D16" w:rsidRDefault="00C415F7" w:rsidP="00EF6178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3.1. ИПРА ребенка-инвалида (инвалида) разрабатывается при проведении медико-социальной экспертизы гражданина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профессионально</w:t>
      </w:r>
      <w:r>
        <w:rPr>
          <w:sz w:val="24"/>
          <w:szCs w:val="24"/>
        </w:rPr>
        <w:t>-</w:t>
      </w:r>
      <w:r w:rsidRPr="00AF6D16">
        <w:rPr>
          <w:sz w:val="24"/>
          <w:szCs w:val="24"/>
        </w:rPr>
        <w:t>трудовых и психологических данных федеральными государственными учреждениями медико-социальной экспертизы. ИПРА ребенка-инвалида разрабатывается на 1 год, 2 года или до достижения возраста 18 лет.</w:t>
      </w:r>
    </w:p>
    <w:p w:rsidR="00C415F7" w:rsidRDefault="00C415F7" w:rsidP="00785CFC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 xml:space="preserve">3.2. </w:t>
      </w:r>
      <w:r>
        <w:rPr>
          <w:sz w:val="24"/>
          <w:szCs w:val="24"/>
        </w:rPr>
        <w:t xml:space="preserve">По получении информации о наличии выписки из ИПРА (копии выписки) обучающегося с инвалидностью ответственный сотрудник </w:t>
      </w:r>
      <w:r w:rsidRPr="00B41323">
        <w:rPr>
          <w:sz w:val="24"/>
          <w:szCs w:val="24"/>
        </w:rPr>
        <w:t>ГБОУ СОШ пос. Октябрьский</w:t>
      </w:r>
      <w:r>
        <w:rPr>
          <w:sz w:val="24"/>
          <w:szCs w:val="24"/>
        </w:rPr>
        <w:t xml:space="preserve">регистрирует данный факт в «Журнале регистрации выписок из ИПРА» </w:t>
      </w:r>
      <w:r w:rsidRPr="00EB2235">
        <w:rPr>
          <w:sz w:val="24"/>
          <w:szCs w:val="24"/>
        </w:rPr>
        <w:t>(Приложение 3)</w:t>
      </w:r>
      <w:r>
        <w:rPr>
          <w:sz w:val="24"/>
          <w:szCs w:val="24"/>
        </w:rPr>
        <w:t>и связывается с родителями (законными представителями) ребенка-инвалида или инвалидом.</w:t>
      </w:r>
    </w:p>
    <w:p w:rsidR="00C415F7" w:rsidRDefault="00C415F7" w:rsidP="003900B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Родители (законные представители) ребенка-инвалида или инвалид оформляют(ет) заявление о разработке плана</w:t>
      </w:r>
      <w:r w:rsidRPr="00AD1AA7">
        <w:rPr>
          <w:sz w:val="24"/>
          <w:szCs w:val="24"/>
        </w:rPr>
        <w:t xml:space="preserve"> мероприятий психолого-педагогической реабилитации или абилитации</w:t>
      </w:r>
      <w:r>
        <w:rPr>
          <w:sz w:val="24"/>
          <w:szCs w:val="24"/>
        </w:rPr>
        <w:t xml:space="preserve"> (Приложение 1).</w:t>
      </w:r>
    </w:p>
    <w:p w:rsidR="00C415F7" w:rsidRPr="00B41323" w:rsidRDefault="00C415F7" w:rsidP="003900B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AF6D16">
        <w:rPr>
          <w:sz w:val="24"/>
          <w:szCs w:val="24"/>
        </w:rPr>
        <w:t xml:space="preserve">Функции </w:t>
      </w:r>
      <w:r>
        <w:rPr>
          <w:sz w:val="24"/>
          <w:szCs w:val="24"/>
        </w:rPr>
        <w:t>разработки плана</w:t>
      </w:r>
      <w:r w:rsidRPr="00AD1AA7">
        <w:rPr>
          <w:sz w:val="24"/>
          <w:szCs w:val="24"/>
        </w:rPr>
        <w:t xml:space="preserve"> мероприятий</w:t>
      </w:r>
      <w:r w:rsidRPr="00AF6D16">
        <w:rPr>
          <w:sz w:val="24"/>
          <w:szCs w:val="24"/>
        </w:rPr>
        <w:t xml:space="preserve"> психолого-педагогической реабилитации или абилитации</w:t>
      </w:r>
      <w:r>
        <w:rPr>
          <w:sz w:val="24"/>
          <w:szCs w:val="24"/>
        </w:rPr>
        <w:t xml:space="preserve">обучающегося с инвалидностью и его реализации </w:t>
      </w:r>
      <w:r w:rsidRPr="00AF6D16">
        <w:rPr>
          <w:sz w:val="24"/>
          <w:szCs w:val="24"/>
        </w:rPr>
        <w:t>возлагаются на психолого-педагогический консилиум (</w:t>
      </w:r>
      <w:r>
        <w:rPr>
          <w:sz w:val="24"/>
          <w:szCs w:val="24"/>
        </w:rPr>
        <w:t>ППк)</w:t>
      </w:r>
      <w:r w:rsidRPr="00B41323">
        <w:rPr>
          <w:sz w:val="24"/>
          <w:szCs w:val="24"/>
        </w:rPr>
        <w:t>ГБОУ СОШ пос. Октябрьский.</w:t>
      </w:r>
    </w:p>
    <w:p w:rsidR="00C415F7" w:rsidRDefault="00C415F7" w:rsidP="003900B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3.5.Р</w:t>
      </w:r>
      <w:r w:rsidRPr="00AD1AA7">
        <w:rPr>
          <w:sz w:val="24"/>
          <w:szCs w:val="24"/>
        </w:rPr>
        <w:t xml:space="preserve">одители (законные представители) ребенка-инвалида </w:t>
      </w:r>
      <w:r>
        <w:rPr>
          <w:sz w:val="24"/>
          <w:szCs w:val="24"/>
        </w:rPr>
        <w:t xml:space="preserve">или инвалид </w:t>
      </w:r>
      <w:r w:rsidRPr="00AD1AA7">
        <w:rPr>
          <w:sz w:val="24"/>
          <w:szCs w:val="24"/>
        </w:rPr>
        <w:t xml:space="preserve">предоставляют </w:t>
      </w:r>
      <w:r>
        <w:rPr>
          <w:sz w:val="24"/>
          <w:szCs w:val="24"/>
        </w:rPr>
        <w:t>в ППк</w:t>
      </w:r>
      <w:r w:rsidRPr="00AD1AA7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>ПМПК</w:t>
      </w:r>
      <w:r w:rsidRPr="00AD1AA7"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ля разработки плана реализации </w:t>
      </w:r>
      <w:r w:rsidRPr="00AD1AA7">
        <w:rPr>
          <w:sz w:val="24"/>
          <w:szCs w:val="24"/>
        </w:rPr>
        <w:t>ИПРА</w:t>
      </w:r>
      <w:r>
        <w:rPr>
          <w:sz w:val="24"/>
          <w:szCs w:val="24"/>
        </w:rPr>
        <w:t xml:space="preserve"> в части психолого-педагогической реабилитации или абилитации</w:t>
      </w:r>
      <w:r w:rsidRPr="00AD1AA7">
        <w:rPr>
          <w:sz w:val="24"/>
          <w:szCs w:val="24"/>
        </w:rPr>
        <w:t>.</w:t>
      </w:r>
    </w:p>
    <w:p w:rsidR="00C415F7" w:rsidRDefault="00C415F7" w:rsidP="00B20C6C">
      <w:pPr>
        <w:pStyle w:val="ListParagraph"/>
        <w:spacing w:line="360" w:lineRule="auto"/>
        <w:ind w:left="0" w:firstLine="709"/>
        <w:jc w:val="both"/>
        <w:rPr>
          <w:sz w:val="24"/>
          <w:szCs w:val="24"/>
        </w:rPr>
      </w:pPr>
      <w:r w:rsidRPr="00AD1AA7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AD1AA7">
        <w:rPr>
          <w:sz w:val="24"/>
          <w:szCs w:val="24"/>
        </w:rPr>
        <w:t xml:space="preserve">. </w:t>
      </w:r>
      <w:r>
        <w:rPr>
          <w:sz w:val="24"/>
          <w:szCs w:val="24"/>
        </w:rPr>
        <w:t>План реализации ИПРА обучающегося с инвалидностью в части психолого-педагогической реабилитации разрабатывается в трехдневный срок с момента подачи заявления родителями (законными представителями) ребенка-инвалида или инвалидом.</w:t>
      </w:r>
    </w:p>
    <w:p w:rsidR="00C415F7" w:rsidRDefault="00C415F7" w:rsidP="00AD1AA7">
      <w:pPr>
        <w:pStyle w:val="ListParagraph"/>
        <w:spacing w:line="360" w:lineRule="auto"/>
        <w:ind w:left="0" w:firstLine="709"/>
        <w:jc w:val="both"/>
        <w:rPr>
          <w:sz w:val="24"/>
          <w:szCs w:val="24"/>
        </w:rPr>
      </w:pPr>
      <w:r w:rsidRPr="00AD1AA7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AD1AA7">
        <w:rPr>
          <w:sz w:val="24"/>
          <w:szCs w:val="24"/>
        </w:rPr>
        <w:t>. ППк</w:t>
      </w:r>
      <w:r w:rsidRPr="00B41323">
        <w:rPr>
          <w:sz w:val="24"/>
          <w:szCs w:val="24"/>
        </w:rPr>
        <w:t>ГБОУ СОШ пос. Октябрьский</w:t>
      </w:r>
      <w:r w:rsidRPr="00AD1AA7">
        <w:rPr>
          <w:sz w:val="24"/>
          <w:szCs w:val="24"/>
        </w:rPr>
        <w:t>определяет перечень мероприятий психолого-педагогической реабилитации</w:t>
      </w:r>
      <w:r>
        <w:rPr>
          <w:sz w:val="24"/>
          <w:szCs w:val="24"/>
        </w:rPr>
        <w:t xml:space="preserve"> или абилитации</w:t>
      </w:r>
      <w:r w:rsidRPr="00AF6D16">
        <w:rPr>
          <w:sz w:val="24"/>
          <w:szCs w:val="24"/>
        </w:rPr>
        <w:t xml:space="preserve">конкретного ребенка-инвалида </w:t>
      </w:r>
      <w:r>
        <w:rPr>
          <w:sz w:val="24"/>
          <w:szCs w:val="24"/>
        </w:rPr>
        <w:t xml:space="preserve">(инвалида) с учетом рекомендаций психолого-медико-педагогической комиссии (ПМПК), </w:t>
      </w:r>
      <w:r w:rsidRPr="00AF6D16">
        <w:rPr>
          <w:sz w:val="24"/>
          <w:szCs w:val="24"/>
        </w:rPr>
        <w:t>структур</w:t>
      </w:r>
      <w:r>
        <w:rPr>
          <w:sz w:val="24"/>
          <w:szCs w:val="24"/>
        </w:rPr>
        <w:t>ы</w:t>
      </w:r>
      <w:r w:rsidRPr="00AF6D16">
        <w:rPr>
          <w:sz w:val="24"/>
          <w:szCs w:val="24"/>
        </w:rPr>
        <w:t xml:space="preserve"> дефекта, возраст</w:t>
      </w:r>
      <w:r>
        <w:rPr>
          <w:sz w:val="24"/>
          <w:szCs w:val="24"/>
        </w:rPr>
        <w:t>а</w:t>
      </w:r>
      <w:r w:rsidRPr="00AF6D16">
        <w:rPr>
          <w:sz w:val="24"/>
          <w:szCs w:val="24"/>
        </w:rPr>
        <w:t xml:space="preserve"> (</w:t>
      </w:r>
      <w:r>
        <w:rPr>
          <w:sz w:val="24"/>
          <w:szCs w:val="24"/>
        </w:rPr>
        <w:t>группы/</w:t>
      </w:r>
      <w:r w:rsidRPr="00AF6D16">
        <w:rPr>
          <w:sz w:val="24"/>
          <w:szCs w:val="24"/>
        </w:rPr>
        <w:t>класс</w:t>
      </w:r>
      <w:r>
        <w:rPr>
          <w:sz w:val="24"/>
          <w:szCs w:val="24"/>
        </w:rPr>
        <w:t>а), уровня</w:t>
      </w:r>
      <w:r w:rsidRPr="00AF6D16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я адаптивных способностей и др.</w:t>
      </w:r>
      <w:r w:rsidRPr="00AD1AA7">
        <w:rPr>
          <w:sz w:val="24"/>
          <w:szCs w:val="24"/>
        </w:rPr>
        <w:t>, ответственных за выполнение мероприятий</w:t>
      </w:r>
      <w:r>
        <w:rPr>
          <w:sz w:val="24"/>
          <w:szCs w:val="24"/>
        </w:rPr>
        <w:t xml:space="preserve"> и</w:t>
      </w:r>
      <w:r w:rsidRPr="00AD1AA7">
        <w:rPr>
          <w:sz w:val="24"/>
          <w:szCs w:val="24"/>
        </w:rPr>
        <w:t xml:space="preserve"> сроки </w:t>
      </w:r>
      <w:r>
        <w:rPr>
          <w:sz w:val="24"/>
          <w:szCs w:val="24"/>
        </w:rPr>
        <w:t xml:space="preserve">их </w:t>
      </w:r>
      <w:r w:rsidRPr="00AD1AA7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. </w:t>
      </w:r>
    </w:p>
    <w:p w:rsidR="00C415F7" w:rsidRPr="001C5282" w:rsidRDefault="00C415F7" w:rsidP="00AD1AA7">
      <w:pPr>
        <w:pStyle w:val="ListParagraph"/>
        <w:spacing w:line="360" w:lineRule="auto"/>
        <w:ind w:left="0" w:firstLine="709"/>
        <w:jc w:val="both"/>
        <w:rPr>
          <w:sz w:val="24"/>
          <w:szCs w:val="24"/>
        </w:rPr>
      </w:pPr>
      <w:r w:rsidRPr="00AD1AA7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AD1AA7">
        <w:rPr>
          <w:sz w:val="24"/>
          <w:szCs w:val="24"/>
        </w:rPr>
        <w:t xml:space="preserve">. План реализации мероприятий ИПРА </w:t>
      </w:r>
      <w:r>
        <w:rPr>
          <w:sz w:val="24"/>
          <w:szCs w:val="24"/>
        </w:rPr>
        <w:t xml:space="preserve">(Приложение 4) </w:t>
      </w:r>
      <w:r w:rsidRPr="00AD1AA7">
        <w:rPr>
          <w:sz w:val="24"/>
          <w:szCs w:val="24"/>
        </w:rPr>
        <w:t xml:space="preserve">утверждается </w:t>
      </w:r>
      <w:r w:rsidRPr="007268EE">
        <w:rPr>
          <w:sz w:val="24"/>
          <w:szCs w:val="24"/>
        </w:rPr>
        <w:t xml:space="preserve">руководителем </w:t>
      </w:r>
      <w:r w:rsidRPr="00B41323">
        <w:rPr>
          <w:sz w:val="24"/>
          <w:szCs w:val="24"/>
        </w:rPr>
        <w:t>ГБОУ СОШ пос. Октябрьский</w:t>
      </w:r>
      <w:r>
        <w:rPr>
          <w:sz w:val="24"/>
          <w:szCs w:val="24"/>
        </w:rPr>
        <w:t>,</w:t>
      </w:r>
      <w:r w:rsidRPr="00AD1AA7">
        <w:rPr>
          <w:sz w:val="24"/>
          <w:szCs w:val="24"/>
        </w:rPr>
        <w:t xml:space="preserve"> согласовывается с родителями (законными представителями) ребенка-инвалида</w:t>
      </w:r>
      <w:r>
        <w:rPr>
          <w:sz w:val="24"/>
          <w:szCs w:val="24"/>
        </w:rPr>
        <w:t xml:space="preserve"> или инвалидом и </w:t>
      </w:r>
      <w:r w:rsidRPr="0042592A">
        <w:rPr>
          <w:sz w:val="24"/>
          <w:szCs w:val="24"/>
        </w:rPr>
        <w:t xml:space="preserve">хранится в </w:t>
      </w:r>
      <w:r w:rsidRPr="001C5282">
        <w:rPr>
          <w:sz w:val="24"/>
          <w:szCs w:val="24"/>
        </w:rPr>
        <w:t>«</w:t>
      </w:r>
      <w:r w:rsidRPr="001C5282">
        <w:rPr>
          <w:color w:val="333333"/>
          <w:sz w:val="23"/>
          <w:szCs w:val="23"/>
          <w:shd w:val="clear" w:color="auto" w:fill="FFFFFF"/>
        </w:rPr>
        <w:t>Карте развития</w:t>
      </w:r>
      <w:r w:rsidRPr="001C5282">
        <w:rPr>
          <w:sz w:val="24"/>
          <w:szCs w:val="24"/>
        </w:rPr>
        <w:t>»</w:t>
      </w:r>
      <w:r w:rsidRPr="001C5282">
        <w:rPr>
          <w:color w:val="333333"/>
          <w:sz w:val="23"/>
          <w:szCs w:val="23"/>
          <w:shd w:val="clear" w:color="auto" w:fill="FFFFFF"/>
        </w:rPr>
        <w:t>обучающегося, получающего психолого-педагогическое сопровождение</w:t>
      </w:r>
      <w:r>
        <w:rPr>
          <w:color w:val="333333"/>
          <w:sz w:val="23"/>
          <w:szCs w:val="23"/>
          <w:shd w:val="clear" w:color="auto" w:fill="FFFFFF"/>
        </w:rPr>
        <w:t>.</w:t>
      </w:r>
    </w:p>
    <w:p w:rsidR="00C415F7" w:rsidRPr="00AD1AA7" w:rsidRDefault="00C415F7" w:rsidP="00AD1AA7">
      <w:pPr>
        <w:pStyle w:val="ListParagraph"/>
        <w:spacing w:line="360" w:lineRule="auto"/>
        <w:ind w:left="0" w:firstLine="709"/>
        <w:jc w:val="both"/>
        <w:rPr>
          <w:sz w:val="24"/>
          <w:szCs w:val="24"/>
        </w:rPr>
      </w:pPr>
      <w:r w:rsidRPr="00AD1AA7">
        <w:rPr>
          <w:sz w:val="24"/>
          <w:szCs w:val="24"/>
        </w:rPr>
        <w:t>3.</w:t>
      </w:r>
      <w:r>
        <w:rPr>
          <w:sz w:val="24"/>
          <w:szCs w:val="24"/>
        </w:rPr>
        <w:t xml:space="preserve">9. </w:t>
      </w:r>
      <w:r w:rsidRPr="00B41323">
        <w:rPr>
          <w:sz w:val="24"/>
          <w:szCs w:val="24"/>
        </w:rPr>
        <w:t xml:space="preserve">ГБОУ СОШ пос. </w:t>
      </w:r>
      <w:r>
        <w:rPr>
          <w:sz w:val="24"/>
          <w:szCs w:val="24"/>
        </w:rPr>
        <w:t>Октябрьский</w:t>
      </w:r>
      <w:r w:rsidRPr="00AD1AA7">
        <w:rPr>
          <w:sz w:val="24"/>
          <w:szCs w:val="24"/>
        </w:rPr>
        <w:t>обеспечивает динамическое наблюдение и оценку результатов реализации плана рекомендуемых мероприятий ежегодно</w:t>
      </w:r>
      <w:r>
        <w:rPr>
          <w:sz w:val="24"/>
          <w:szCs w:val="24"/>
        </w:rPr>
        <w:t xml:space="preserve"> в соответствии с Положением о ППк</w:t>
      </w:r>
      <w:r w:rsidRPr="00B41323">
        <w:rPr>
          <w:sz w:val="24"/>
          <w:szCs w:val="24"/>
        </w:rPr>
        <w:t>ГБОУ СОШ пос. Октябрьский</w:t>
      </w:r>
      <w:r w:rsidRPr="00AD1AA7">
        <w:rPr>
          <w:sz w:val="24"/>
          <w:szCs w:val="24"/>
        </w:rPr>
        <w:t>.</w:t>
      </w:r>
    </w:p>
    <w:p w:rsidR="00C415F7" w:rsidRDefault="00C415F7" w:rsidP="0035432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3.12. Актуализация мероприятий Плана реализации ИПРА по инициативе непосредственных исполнителей (воспитатели, учителя, специалисты) осуществляется по предварительному согласованию с ответственным за реализацию ИПРА, членами ППк и родителями (законными представителями) ребенка-инвалида или инвалидом и фиксируется в протоколе заседания ППк.</w:t>
      </w:r>
    </w:p>
    <w:p w:rsidR="00C415F7" w:rsidRDefault="00C415F7" w:rsidP="007A5CE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 </w:t>
      </w:r>
      <w:r w:rsidRPr="00EC07EC">
        <w:rPr>
          <w:sz w:val="24"/>
          <w:szCs w:val="24"/>
        </w:rPr>
        <w:t xml:space="preserve">Отказ инвалида, родителей (законных представителей) ребенка-инвалида от выполнения мероприятий ИПРА </w:t>
      </w:r>
      <w:r>
        <w:rPr>
          <w:sz w:val="24"/>
          <w:szCs w:val="24"/>
        </w:rPr>
        <w:t xml:space="preserve">по психолого-педагогической реабилитации </w:t>
      </w:r>
      <w:r w:rsidRPr="00EC07EC">
        <w:rPr>
          <w:sz w:val="24"/>
          <w:szCs w:val="24"/>
        </w:rPr>
        <w:t xml:space="preserve">оформляется в </w:t>
      </w:r>
      <w:r>
        <w:rPr>
          <w:sz w:val="24"/>
          <w:szCs w:val="24"/>
        </w:rPr>
        <w:t>письменной форме (Приложение 2</w:t>
      </w:r>
      <w:r w:rsidRPr="00EC07EC">
        <w:rPr>
          <w:sz w:val="24"/>
          <w:szCs w:val="24"/>
        </w:rPr>
        <w:t>).</w:t>
      </w:r>
    </w:p>
    <w:p w:rsidR="00C415F7" w:rsidRPr="00AF6D16" w:rsidRDefault="00C415F7" w:rsidP="00EF6178">
      <w:pPr>
        <w:spacing w:before="120" w:after="120"/>
        <w:jc w:val="center"/>
        <w:rPr>
          <w:b/>
          <w:sz w:val="24"/>
          <w:szCs w:val="24"/>
        </w:rPr>
      </w:pPr>
      <w:r w:rsidRPr="00AF6D16">
        <w:rPr>
          <w:b/>
          <w:sz w:val="24"/>
          <w:szCs w:val="24"/>
        </w:rPr>
        <w:t>4. Основные направления деятельности по психолого-педагогической реабилитации или абилитации</w:t>
      </w:r>
    </w:p>
    <w:p w:rsidR="00C415F7" w:rsidRDefault="00C415F7" w:rsidP="007268EE">
      <w:pPr>
        <w:pStyle w:val="ListParagraph"/>
        <w:spacing w:line="360" w:lineRule="auto"/>
        <w:ind w:left="0" w:firstLine="709"/>
        <w:jc w:val="both"/>
        <w:rPr>
          <w:sz w:val="24"/>
          <w:szCs w:val="24"/>
        </w:rPr>
      </w:pPr>
      <w:r w:rsidRPr="00B41323">
        <w:rPr>
          <w:sz w:val="24"/>
          <w:szCs w:val="24"/>
        </w:rPr>
        <w:t>ГБОУ СОШ пос. О</w:t>
      </w:r>
      <w:r>
        <w:rPr>
          <w:sz w:val="24"/>
          <w:szCs w:val="24"/>
        </w:rPr>
        <w:t>ктябрьский</w:t>
      </w:r>
      <w:r w:rsidRPr="00354326">
        <w:rPr>
          <w:sz w:val="24"/>
          <w:szCs w:val="24"/>
        </w:rPr>
        <w:t xml:space="preserve">осуществляет </w:t>
      </w:r>
      <w:r>
        <w:rPr>
          <w:sz w:val="24"/>
          <w:szCs w:val="24"/>
        </w:rPr>
        <w:t>реализацию ИПРА ребенка-инвалида (инвалида) в части психолого-педагогической реабилитации /абилитации по следующим направлениям:</w:t>
      </w:r>
    </w:p>
    <w:p w:rsidR="00C415F7" w:rsidRDefault="00C415F7" w:rsidP="007268EE">
      <w:pPr>
        <w:pStyle w:val="ListParagraph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психолого-педагогическая </w:t>
      </w:r>
      <w:r w:rsidRPr="007F6F19">
        <w:rPr>
          <w:sz w:val="24"/>
          <w:szCs w:val="24"/>
        </w:rPr>
        <w:t>диагностика</w:t>
      </w:r>
      <w:r>
        <w:rPr>
          <w:sz w:val="24"/>
          <w:szCs w:val="24"/>
        </w:rPr>
        <w:t>;</w:t>
      </w:r>
    </w:p>
    <w:p w:rsidR="00C415F7" w:rsidRPr="007F6F19" w:rsidRDefault="00C415F7" w:rsidP="007268EE">
      <w:pPr>
        <w:pStyle w:val="ListParagraph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реализация плана мероприятий ИПРА;</w:t>
      </w:r>
    </w:p>
    <w:p w:rsidR="00C415F7" w:rsidRPr="007F6F19" w:rsidRDefault="00C415F7" w:rsidP="007268EE">
      <w:pPr>
        <w:pStyle w:val="ListParagraph"/>
        <w:spacing w:line="360" w:lineRule="auto"/>
        <w:ind w:left="0" w:firstLine="709"/>
        <w:jc w:val="both"/>
        <w:rPr>
          <w:sz w:val="24"/>
          <w:szCs w:val="24"/>
        </w:rPr>
      </w:pPr>
      <w:r w:rsidRPr="007F6F19">
        <w:rPr>
          <w:sz w:val="24"/>
          <w:szCs w:val="24"/>
        </w:rPr>
        <w:t xml:space="preserve">консультирование </w:t>
      </w:r>
      <w:r>
        <w:rPr>
          <w:sz w:val="24"/>
          <w:szCs w:val="24"/>
        </w:rPr>
        <w:t>участников образовательных отношений</w:t>
      </w:r>
      <w:r w:rsidRPr="007F6F19">
        <w:rPr>
          <w:sz w:val="24"/>
          <w:szCs w:val="24"/>
        </w:rPr>
        <w:t xml:space="preserve">; </w:t>
      </w:r>
    </w:p>
    <w:p w:rsidR="00C415F7" w:rsidRDefault="00C415F7" w:rsidP="007268EE">
      <w:pPr>
        <w:pStyle w:val="ListParagraph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результатов психолого-педагогической реабилитации/абилитацииобучающегося с инвалидностью;</w:t>
      </w:r>
    </w:p>
    <w:p w:rsidR="00C415F7" w:rsidRPr="007F6F19" w:rsidRDefault="00C415F7" w:rsidP="007268EE">
      <w:pPr>
        <w:pStyle w:val="ListParagraph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актуализация мероприятий по результатам анализа психолого-педагогической реабилитации/абилитации обучающегося с инвалидностью.</w:t>
      </w:r>
    </w:p>
    <w:p w:rsidR="00C415F7" w:rsidRDefault="00C415F7" w:rsidP="00EF6178">
      <w:pPr>
        <w:spacing w:before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AF6D1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Предоставление информации об исполнении ИПРА</w:t>
      </w:r>
    </w:p>
    <w:p w:rsidR="00C415F7" w:rsidRPr="00E26968" w:rsidRDefault="00C415F7" w:rsidP="007268E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26968">
        <w:rPr>
          <w:sz w:val="24"/>
          <w:szCs w:val="24"/>
        </w:rPr>
        <w:t>.</w:t>
      </w:r>
      <w:r>
        <w:rPr>
          <w:sz w:val="24"/>
          <w:szCs w:val="24"/>
        </w:rPr>
        <w:t xml:space="preserve">1. Ответственный сотрудник </w:t>
      </w:r>
      <w:r w:rsidRPr="00B41323">
        <w:rPr>
          <w:sz w:val="24"/>
          <w:szCs w:val="24"/>
        </w:rPr>
        <w:t>ГБОУ СОШ пос. Октябрьский</w:t>
      </w:r>
      <w:r w:rsidRPr="00E26968">
        <w:rPr>
          <w:sz w:val="24"/>
          <w:szCs w:val="24"/>
        </w:rPr>
        <w:t>ежемесячно до 10 числа предоставляет информацию об исполнении ИПРА инвал</w:t>
      </w:r>
      <w:r>
        <w:rPr>
          <w:sz w:val="24"/>
          <w:szCs w:val="24"/>
        </w:rPr>
        <w:t>ида и ИПРА ребенка-инвалида в территориальное управление</w:t>
      </w:r>
      <w:r w:rsidRPr="00E26968">
        <w:rPr>
          <w:sz w:val="24"/>
          <w:szCs w:val="24"/>
        </w:rPr>
        <w:t>по</w:t>
      </w:r>
      <w:r>
        <w:rPr>
          <w:sz w:val="24"/>
          <w:szCs w:val="24"/>
        </w:rPr>
        <w:t>:</w:t>
      </w:r>
    </w:p>
    <w:p w:rsidR="00C415F7" w:rsidRPr="007F6F19" w:rsidRDefault="00C415F7" w:rsidP="007268EE">
      <w:pPr>
        <w:pStyle w:val="ListParagraph"/>
        <w:spacing w:line="360" w:lineRule="auto"/>
        <w:ind w:left="0" w:firstLine="708"/>
        <w:jc w:val="both"/>
        <w:rPr>
          <w:sz w:val="24"/>
          <w:szCs w:val="24"/>
        </w:rPr>
      </w:pPr>
      <w:r w:rsidRPr="007F6F19">
        <w:rPr>
          <w:sz w:val="24"/>
          <w:szCs w:val="24"/>
        </w:rPr>
        <w:t>инвалидам и детям-инвалидам, срок действия ИПРА которых истекает через два месяца, следующих за отчетным;</w:t>
      </w:r>
    </w:p>
    <w:p w:rsidR="00C415F7" w:rsidRPr="007F6F19" w:rsidRDefault="00C415F7" w:rsidP="007268EE">
      <w:pPr>
        <w:pStyle w:val="ListParagraph"/>
        <w:spacing w:line="360" w:lineRule="auto"/>
        <w:ind w:left="0" w:firstLine="708"/>
        <w:jc w:val="both"/>
        <w:rPr>
          <w:sz w:val="24"/>
          <w:szCs w:val="24"/>
        </w:rPr>
      </w:pPr>
      <w:r w:rsidRPr="007F6F19">
        <w:rPr>
          <w:sz w:val="24"/>
          <w:szCs w:val="24"/>
        </w:rPr>
        <w:t>по инвалидам и детям-инвалидам, сменившим образовательную организацию (по исполненным на отчетную дату мероприятиям), но срок действия ИПРА которых не закончен;</w:t>
      </w:r>
    </w:p>
    <w:p w:rsidR="00C415F7" w:rsidRPr="007F6F19" w:rsidRDefault="00C415F7" w:rsidP="007268EE">
      <w:pPr>
        <w:pStyle w:val="ListParagraph"/>
        <w:spacing w:line="360" w:lineRule="auto"/>
        <w:ind w:left="0" w:firstLine="708"/>
        <w:jc w:val="both"/>
        <w:rPr>
          <w:sz w:val="24"/>
          <w:szCs w:val="24"/>
        </w:rPr>
      </w:pPr>
      <w:r w:rsidRPr="007F6F19">
        <w:rPr>
          <w:sz w:val="24"/>
          <w:szCs w:val="24"/>
        </w:rPr>
        <w:t>детям-инвалидам, которым установлена инвалидность на срок до 18 лет, по завершенным на отчетную дату мероприятиям ИПРА (например, завершена общеобразовательная программа, ребенку-инвалиду не исполнилось 18 лет, срок действия ИПРА не окончен).</w:t>
      </w:r>
    </w:p>
    <w:p w:rsidR="00C415F7" w:rsidRPr="00EC07EC" w:rsidRDefault="00C415F7" w:rsidP="007268E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EC07EC">
        <w:rPr>
          <w:sz w:val="24"/>
          <w:szCs w:val="24"/>
        </w:rPr>
        <w:t>В случае, если в течение периода реализации ИПРА инвалид, ребен</w:t>
      </w:r>
      <w:r>
        <w:rPr>
          <w:sz w:val="24"/>
          <w:szCs w:val="24"/>
        </w:rPr>
        <w:t>ок-инвалид переходит из одной образовательной организации</w:t>
      </w:r>
      <w:r w:rsidRPr="00EC07EC">
        <w:rPr>
          <w:sz w:val="24"/>
          <w:szCs w:val="24"/>
        </w:rPr>
        <w:t xml:space="preserve"> в другую, то </w:t>
      </w:r>
      <w:r>
        <w:rPr>
          <w:sz w:val="24"/>
          <w:szCs w:val="24"/>
        </w:rPr>
        <w:t>образовательная организация</w:t>
      </w:r>
      <w:r w:rsidRPr="00EC07EC">
        <w:rPr>
          <w:sz w:val="24"/>
          <w:szCs w:val="24"/>
        </w:rPr>
        <w:t>-исполнитель ставит отметку об исполнении на дату перевода, готовит пакет копий документов (План реализации И</w:t>
      </w:r>
      <w:r>
        <w:rPr>
          <w:sz w:val="24"/>
          <w:szCs w:val="24"/>
        </w:rPr>
        <w:t>ПРА, коллегиальное заключение ППк ОУ</w:t>
      </w:r>
      <w:r w:rsidRPr="00EC07EC">
        <w:rPr>
          <w:sz w:val="24"/>
          <w:szCs w:val="24"/>
        </w:rPr>
        <w:t>, результаты промежуточных оценок эффективности реализации мероприятий ИПРА, информацию по организации специальных условий обучения и др.) и передает в ту организацию, в которой инвалид, ребенок-инвалид продолжит обучение.</w:t>
      </w:r>
    </w:p>
    <w:p w:rsidR="00C415F7" w:rsidRPr="00AF6D16" w:rsidRDefault="00C415F7" w:rsidP="00EF6178">
      <w:pPr>
        <w:spacing w:before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AF6D16">
        <w:rPr>
          <w:b/>
          <w:sz w:val="24"/>
          <w:szCs w:val="24"/>
        </w:rPr>
        <w:t>Компетенция и ответственность специалистов образовательного учреждения</w:t>
      </w:r>
    </w:p>
    <w:p w:rsidR="00C415F7" w:rsidRDefault="00C415F7" w:rsidP="00AF6D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Педагогические работники, принимающие участие в психолого-педагогической реабилитации обучающегося с инвалидностью, несут ответственность за осуществляемую </w:t>
      </w:r>
      <w:r w:rsidRPr="00AF6D16">
        <w:rPr>
          <w:sz w:val="24"/>
          <w:szCs w:val="24"/>
        </w:rPr>
        <w:t>деятельность согласно своим должностным обязанностям.</w:t>
      </w:r>
    </w:p>
    <w:p w:rsidR="00C415F7" w:rsidRPr="00AF6D16" w:rsidRDefault="00C415F7" w:rsidP="00EF6178">
      <w:pPr>
        <w:spacing w:before="12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AF6D16">
        <w:rPr>
          <w:b/>
          <w:sz w:val="24"/>
          <w:szCs w:val="24"/>
        </w:rPr>
        <w:t>. Заключительные положения.</w:t>
      </w:r>
    </w:p>
    <w:p w:rsidR="00C415F7" w:rsidRPr="00AF6D16" w:rsidRDefault="00C415F7" w:rsidP="00AF6D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AF6D16">
        <w:rPr>
          <w:sz w:val="24"/>
          <w:szCs w:val="24"/>
        </w:rPr>
        <w:t xml:space="preserve">Положение вступает в силу с даты утверждения его директором </w:t>
      </w:r>
      <w:r w:rsidRPr="00B41323">
        <w:rPr>
          <w:sz w:val="24"/>
          <w:szCs w:val="24"/>
        </w:rPr>
        <w:t>ГБОУ СОШ пос. Октябрьский</w:t>
      </w:r>
      <w:r>
        <w:rPr>
          <w:sz w:val="24"/>
          <w:szCs w:val="24"/>
        </w:rPr>
        <w:t xml:space="preserve">. </w:t>
      </w:r>
      <w:r w:rsidRPr="00AF6D16">
        <w:rPr>
          <w:sz w:val="24"/>
          <w:szCs w:val="24"/>
        </w:rPr>
        <w:t xml:space="preserve"> Изменения, вносимые в Положение, вступают в силу в том же порядке.</w:t>
      </w:r>
    </w:p>
    <w:p w:rsidR="00C415F7" w:rsidRPr="00AF6D16" w:rsidRDefault="00C415F7" w:rsidP="00AF6D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AF6D16">
        <w:rPr>
          <w:sz w:val="24"/>
          <w:szCs w:val="24"/>
        </w:rPr>
        <w:t>Настоящее положение действует до его отмены.</w:t>
      </w:r>
    </w:p>
    <w:p w:rsidR="00C415F7" w:rsidRPr="00AF6D16" w:rsidRDefault="00C415F7" w:rsidP="00AF6D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AF6D16">
        <w:rPr>
          <w:sz w:val="24"/>
          <w:szCs w:val="24"/>
        </w:rPr>
        <w:t xml:space="preserve">После утверждения Положения или изменений, внесенных в него, текст Положения или изменений размещается на официальном сайте </w:t>
      </w:r>
      <w:r w:rsidRPr="00B41323">
        <w:rPr>
          <w:sz w:val="24"/>
          <w:szCs w:val="24"/>
        </w:rPr>
        <w:t>ГБОУ СОШ пос. Октябрьский</w:t>
      </w:r>
      <w:r w:rsidRPr="00AF6D16">
        <w:rPr>
          <w:sz w:val="24"/>
          <w:szCs w:val="24"/>
        </w:rPr>
        <w:t xml:space="preserve"> в течение 10 рабочих дней. </w:t>
      </w:r>
    </w:p>
    <w:p w:rsidR="00C415F7" w:rsidRPr="00AF6D16" w:rsidRDefault="00C415F7" w:rsidP="00AF6D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AF6D16">
        <w:rPr>
          <w:sz w:val="24"/>
          <w:szCs w:val="24"/>
        </w:rPr>
        <w:t xml:space="preserve">Положение </w:t>
      </w:r>
      <w:r>
        <w:rPr>
          <w:sz w:val="24"/>
          <w:szCs w:val="24"/>
        </w:rPr>
        <w:t>и/</w:t>
      </w:r>
      <w:r w:rsidRPr="00AF6D16">
        <w:rPr>
          <w:sz w:val="24"/>
          <w:szCs w:val="24"/>
        </w:rPr>
        <w:t xml:space="preserve">или изменения в него доводятся до сведения работников </w:t>
      </w:r>
      <w:r w:rsidRPr="00B41323">
        <w:rPr>
          <w:sz w:val="24"/>
          <w:szCs w:val="24"/>
        </w:rPr>
        <w:t>ГБОУ СОШ пос. Октябрьский</w:t>
      </w:r>
      <w:r w:rsidRPr="00AF6D16">
        <w:rPr>
          <w:sz w:val="24"/>
          <w:szCs w:val="24"/>
        </w:rPr>
        <w:t>.</w:t>
      </w:r>
    </w:p>
    <w:p w:rsidR="00C415F7" w:rsidRDefault="00C415F7" w:rsidP="003979EA">
      <w:pPr>
        <w:spacing w:line="360" w:lineRule="auto"/>
        <w:jc w:val="both"/>
        <w:rPr>
          <w:sz w:val="24"/>
          <w:szCs w:val="24"/>
        </w:rPr>
      </w:pPr>
    </w:p>
    <w:p w:rsidR="00C415F7" w:rsidRDefault="00C415F7" w:rsidP="003979EA">
      <w:pPr>
        <w:spacing w:line="360" w:lineRule="auto"/>
        <w:jc w:val="both"/>
        <w:rPr>
          <w:sz w:val="24"/>
          <w:szCs w:val="24"/>
        </w:rPr>
      </w:pPr>
    </w:p>
    <w:p w:rsidR="00C415F7" w:rsidRDefault="00C415F7" w:rsidP="003979EA">
      <w:pPr>
        <w:spacing w:line="360" w:lineRule="auto"/>
        <w:jc w:val="both"/>
        <w:rPr>
          <w:sz w:val="24"/>
          <w:szCs w:val="24"/>
        </w:rPr>
      </w:pPr>
    </w:p>
    <w:p w:rsidR="00C415F7" w:rsidRDefault="00C415F7" w:rsidP="003979EA">
      <w:pPr>
        <w:spacing w:line="360" w:lineRule="auto"/>
        <w:jc w:val="both"/>
        <w:rPr>
          <w:sz w:val="24"/>
          <w:szCs w:val="24"/>
        </w:rPr>
      </w:pPr>
    </w:p>
    <w:p w:rsidR="00C415F7" w:rsidRDefault="00C415F7" w:rsidP="003979EA">
      <w:pPr>
        <w:spacing w:line="360" w:lineRule="auto"/>
        <w:jc w:val="both"/>
        <w:rPr>
          <w:sz w:val="24"/>
          <w:szCs w:val="24"/>
        </w:rPr>
      </w:pPr>
    </w:p>
    <w:p w:rsidR="00C415F7" w:rsidRDefault="00C415F7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415F7" w:rsidRPr="007268EE" w:rsidRDefault="00C415F7" w:rsidP="00153574">
      <w:pPr>
        <w:jc w:val="right"/>
        <w:rPr>
          <w:sz w:val="24"/>
          <w:szCs w:val="24"/>
        </w:rPr>
      </w:pPr>
      <w:r w:rsidRPr="007268EE">
        <w:rPr>
          <w:sz w:val="24"/>
          <w:szCs w:val="24"/>
        </w:rPr>
        <w:t>Приложение  1</w:t>
      </w:r>
    </w:p>
    <w:p w:rsidR="00C415F7" w:rsidRPr="007268EE" w:rsidRDefault="00C415F7" w:rsidP="00153574">
      <w:pPr>
        <w:jc w:val="center"/>
        <w:rPr>
          <w:sz w:val="24"/>
          <w:szCs w:val="24"/>
        </w:rPr>
      </w:pPr>
      <w:r w:rsidRPr="007268EE">
        <w:rPr>
          <w:b/>
          <w:bCs/>
          <w:sz w:val="24"/>
          <w:szCs w:val="24"/>
        </w:rPr>
        <w:t>Форма заявления родителей (законных представителей) ребёнка-инвалида/инвалида о разработке плана реализации Мероприятий ИПРА в части психолого-педагогической реабилитации/абилитации</w:t>
      </w:r>
    </w:p>
    <w:p w:rsidR="00C415F7" w:rsidRPr="007268EE" w:rsidRDefault="00C415F7" w:rsidP="00153574">
      <w:pPr>
        <w:jc w:val="center"/>
        <w:rPr>
          <w:sz w:val="24"/>
          <w:szCs w:val="24"/>
        </w:rPr>
      </w:pPr>
    </w:p>
    <w:p w:rsidR="00C415F7" w:rsidRPr="007268EE" w:rsidRDefault="00C415F7" w:rsidP="00153574">
      <w:pPr>
        <w:jc w:val="right"/>
        <w:rPr>
          <w:i/>
          <w:sz w:val="24"/>
          <w:szCs w:val="24"/>
        </w:rPr>
      </w:pPr>
      <w:r w:rsidRPr="007268EE">
        <w:rPr>
          <w:i/>
          <w:sz w:val="24"/>
          <w:szCs w:val="24"/>
        </w:rPr>
        <w:t>Директору школы (Заведующему детским садом)</w:t>
      </w:r>
    </w:p>
    <w:p w:rsidR="00C415F7" w:rsidRPr="007268EE" w:rsidRDefault="00C415F7" w:rsidP="00153574">
      <w:pPr>
        <w:spacing w:line="240" w:lineRule="atLeast"/>
        <w:contextualSpacing/>
        <w:jc w:val="right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</w:t>
      </w:r>
    </w:p>
    <w:p w:rsidR="00C415F7" w:rsidRPr="007268EE" w:rsidRDefault="00C415F7" w:rsidP="00153574">
      <w:pPr>
        <w:spacing w:line="240" w:lineRule="atLeast"/>
        <w:contextualSpacing/>
        <w:jc w:val="center"/>
        <w:rPr>
          <w:sz w:val="20"/>
          <w:szCs w:val="20"/>
        </w:rPr>
      </w:pPr>
      <w:r w:rsidRPr="007268EE">
        <w:rPr>
          <w:sz w:val="20"/>
          <w:szCs w:val="20"/>
        </w:rPr>
        <w:t xml:space="preserve">ФИО  </w:t>
      </w:r>
    </w:p>
    <w:p w:rsidR="00C415F7" w:rsidRPr="007268EE" w:rsidRDefault="00C415F7" w:rsidP="00153574">
      <w:pPr>
        <w:jc w:val="right"/>
        <w:rPr>
          <w:i/>
          <w:sz w:val="24"/>
          <w:szCs w:val="24"/>
        </w:rPr>
      </w:pPr>
    </w:p>
    <w:p w:rsidR="00C415F7" w:rsidRPr="007268EE" w:rsidRDefault="00C415F7" w:rsidP="00153574">
      <w:pPr>
        <w:spacing w:line="240" w:lineRule="atLeast"/>
        <w:contextualSpacing/>
        <w:jc w:val="right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</w:t>
      </w:r>
    </w:p>
    <w:p w:rsidR="00C415F7" w:rsidRPr="007268EE" w:rsidRDefault="00C415F7" w:rsidP="00153574">
      <w:pPr>
        <w:spacing w:line="240" w:lineRule="atLeast"/>
        <w:contextualSpacing/>
        <w:jc w:val="right"/>
        <w:rPr>
          <w:sz w:val="20"/>
          <w:szCs w:val="20"/>
        </w:rPr>
      </w:pPr>
      <w:r w:rsidRPr="007268EE">
        <w:rPr>
          <w:sz w:val="20"/>
          <w:szCs w:val="20"/>
        </w:rPr>
        <w:t>ФИОродителя (законного представителя ребёнка)</w:t>
      </w:r>
    </w:p>
    <w:p w:rsidR="00C415F7" w:rsidRPr="007268EE" w:rsidRDefault="00C415F7" w:rsidP="00153574">
      <w:pPr>
        <w:spacing w:line="240" w:lineRule="atLeast"/>
        <w:contextualSpacing/>
        <w:jc w:val="right"/>
        <w:rPr>
          <w:sz w:val="24"/>
          <w:szCs w:val="24"/>
        </w:rPr>
      </w:pPr>
    </w:p>
    <w:p w:rsidR="00C415F7" w:rsidRPr="007268EE" w:rsidRDefault="00C415F7" w:rsidP="00153574">
      <w:pPr>
        <w:spacing w:line="240" w:lineRule="atLeast"/>
        <w:contextualSpacing/>
        <w:jc w:val="right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</w:t>
      </w:r>
    </w:p>
    <w:p w:rsidR="00C415F7" w:rsidRPr="007268EE" w:rsidRDefault="00C415F7" w:rsidP="00153574">
      <w:pPr>
        <w:spacing w:line="240" w:lineRule="atLeast"/>
        <w:contextualSpacing/>
        <w:jc w:val="center"/>
        <w:rPr>
          <w:sz w:val="20"/>
          <w:szCs w:val="20"/>
        </w:rPr>
      </w:pPr>
      <w:r w:rsidRPr="007268EE">
        <w:rPr>
          <w:sz w:val="20"/>
          <w:szCs w:val="20"/>
        </w:rPr>
        <w:t xml:space="preserve">адрес проживания, паспортные данные    </w:t>
      </w:r>
    </w:p>
    <w:p w:rsidR="00C415F7" w:rsidRPr="007268EE" w:rsidRDefault="00C415F7" w:rsidP="00153574">
      <w:pPr>
        <w:jc w:val="center"/>
        <w:rPr>
          <w:sz w:val="24"/>
          <w:szCs w:val="24"/>
        </w:rPr>
      </w:pPr>
    </w:p>
    <w:p w:rsidR="00C415F7" w:rsidRPr="007268EE" w:rsidRDefault="00C415F7" w:rsidP="00153574">
      <w:pPr>
        <w:jc w:val="center"/>
        <w:rPr>
          <w:sz w:val="24"/>
          <w:szCs w:val="24"/>
        </w:rPr>
      </w:pPr>
    </w:p>
    <w:p w:rsidR="00C415F7" w:rsidRPr="007268EE" w:rsidRDefault="00C415F7" w:rsidP="00153574">
      <w:pPr>
        <w:jc w:val="center"/>
        <w:rPr>
          <w:sz w:val="24"/>
          <w:szCs w:val="24"/>
        </w:rPr>
      </w:pPr>
      <w:r w:rsidRPr="007268EE">
        <w:rPr>
          <w:sz w:val="24"/>
          <w:szCs w:val="24"/>
        </w:rPr>
        <w:t>Заявление</w:t>
      </w:r>
    </w:p>
    <w:p w:rsidR="00C415F7" w:rsidRDefault="00C415F7" w:rsidP="007268EE">
      <w:pPr>
        <w:spacing w:line="360" w:lineRule="auto"/>
        <w:jc w:val="both"/>
        <w:rPr>
          <w:sz w:val="24"/>
          <w:szCs w:val="24"/>
        </w:rPr>
      </w:pPr>
      <w:r w:rsidRPr="007268EE">
        <w:rPr>
          <w:sz w:val="24"/>
          <w:szCs w:val="24"/>
        </w:rPr>
        <w:t>Прошу организовать мероприятия по психолого-педагогической реабилитации или абилитации</w:t>
      </w:r>
    </w:p>
    <w:p w:rsidR="00C415F7" w:rsidRPr="007268EE" w:rsidRDefault="00C415F7" w:rsidP="007268EE">
      <w:pPr>
        <w:contextualSpacing/>
        <w:jc w:val="both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C415F7" w:rsidRDefault="00C415F7" w:rsidP="007268EE">
      <w:pPr>
        <w:contextualSpacing/>
        <w:jc w:val="center"/>
        <w:rPr>
          <w:sz w:val="24"/>
          <w:szCs w:val="24"/>
        </w:rPr>
      </w:pPr>
      <w:r w:rsidRPr="007268EE">
        <w:rPr>
          <w:sz w:val="24"/>
          <w:szCs w:val="24"/>
        </w:rPr>
        <w:t>ФИО инвалида (ребенка-инвалида)</w:t>
      </w:r>
    </w:p>
    <w:p w:rsidR="00C415F7" w:rsidRPr="007268EE" w:rsidRDefault="00C415F7" w:rsidP="007268EE">
      <w:pPr>
        <w:contextualSpacing/>
        <w:jc w:val="center"/>
        <w:rPr>
          <w:sz w:val="24"/>
          <w:szCs w:val="24"/>
        </w:rPr>
      </w:pPr>
    </w:p>
    <w:p w:rsidR="00C415F7" w:rsidRPr="007268EE" w:rsidRDefault="00C415F7" w:rsidP="007268EE">
      <w:pPr>
        <w:spacing w:line="360" w:lineRule="auto"/>
        <w:jc w:val="both"/>
        <w:rPr>
          <w:sz w:val="24"/>
          <w:szCs w:val="24"/>
        </w:rPr>
      </w:pPr>
      <w:r w:rsidRPr="007268EE">
        <w:rPr>
          <w:sz w:val="24"/>
          <w:szCs w:val="24"/>
        </w:rPr>
        <w:t>согласно рекомендациям ИПРА №_________________________ от _____________ и заключению ПМПК № _____________________ от ____________ .</w:t>
      </w:r>
    </w:p>
    <w:p w:rsidR="00C415F7" w:rsidRPr="007268EE" w:rsidRDefault="00C415F7" w:rsidP="007268EE">
      <w:pPr>
        <w:spacing w:line="360" w:lineRule="auto"/>
        <w:jc w:val="both"/>
        <w:rPr>
          <w:sz w:val="24"/>
          <w:szCs w:val="24"/>
        </w:rPr>
      </w:pPr>
      <w:r w:rsidRPr="007268EE">
        <w:rPr>
          <w:sz w:val="24"/>
          <w:szCs w:val="24"/>
        </w:rPr>
        <w:t>Даю согласие на обработку персональных данных.</w:t>
      </w:r>
    </w:p>
    <w:p w:rsidR="00C415F7" w:rsidRPr="007268EE" w:rsidRDefault="00C415F7" w:rsidP="007268EE">
      <w:pPr>
        <w:spacing w:line="360" w:lineRule="auto"/>
        <w:jc w:val="both"/>
        <w:rPr>
          <w:sz w:val="24"/>
          <w:szCs w:val="24"/>
        </w:rPr>
      </w:pPr>
    </w:p>
    <w:p w:rsidR="00C415F7" w:rsidRPr="007268EE" w:rsidRDefault="00C415F7" w:rsidP="00153574">
      <w:pPr>
        <w:jc w:val="both"/>
        <w:rPr>
          <w:sz w:val="24"/>
          <w:szCs w:val="24"/>
        </w:rPr>
      </w:pPr>
    </w:p>
    <w:p w:rsidR="00C415F7" w:rsidRPr="007268EE" w:rsidRDefault="00C415F7" w:rsidP="00153574">
      <w:pPr>
        <w:jc w:val="center"/>
        <w:rPr>
          <w:sz w:val="24"/>
          <w:szCs w:val="24"/>
        </w:rPr>
      </w:pPr>
    </w:p>
    <w:p w:rsidR="00C415F7" w:rsidRPr="007268EE" w:rsidRDefault="00C415F7" w:rsidP="00153574">
      <w:pPr>
        <w:jc w:val="both"/>
        <w:rPr>
          <w:sz w:val="24"/>
          <w:szCs w:val="24"/>
        </w:rPr>
      </w:pPr>
      <w:r w:rsidRPr="007268EE">
        <w:rPr>
          <w:sz w:val="24"/>
          <w:szCs w:val="24"/>
        </w:rPr>
        <w:t>Подпись                                                      Расшифровка подписи</w:t>
      </w:r>
    </w:p>
    <w:p w:rsidR="00C415F7" w:rsidRPr="007268EE" w:rsidRDefault="00C415F7" w:rsidP="00153574">
      <w:pPr>
        <w:jc w:val="both"/>
        <w:rPr>
          <w:sz w:val="24"/>
          <w:szCs w:val="24"/>
        </w:rPr>
      </w:pPr>
    </w:p>
    <w:p w:rsidR="00C415F7" w:rsidRDefault="00C415F7" w:rsidP="00153574"/>
    <w:p w:rsidR="00C415F7" w:rsidRDefault="00C415F7" w:rsidP="00153574"/>
    <w:p w:rsidR="00C415F7" w:rsidRDefault="00C415F7" w:rsidP="00153574"/>
    <w:p w:rsidR="00C415F7" w:rsidRDefault="00C415F7" w:rsidP="00153574"/>
    <w:p w:rsidR="00C415F7" w:rsidRDefault="00C415F7" w:rsidP="00153574"/>
    <w:p w:rsidR="00C415F7" w:rsidRDefault="00C415F7" w:rsidP="00153574"/>
    <w:p w:rsidR="00C415F7" w:rsidRDefault="00C415F7" w:rsidP="00153574"/>
    <w:p w:rsidR="00C415F7" w:rsidRDefault="00C415F7" w:rsidP="00153574"/>
    <w:p w:rsidR="00C415F7" w:rsidRDefault="00C415F7" w:rsidP="00153574"/>
    <w:p w:rsidR="00C415F7" w:rsidRDefault="00C415F7" w:rsidP="00153574"/>
    <w:p w:rsidR="00C415F7" w:rsidRDefault="00C415F7" w:rsidP="00153574">
      <w:pPr>
        <w:jc w:val="right"/>
        <w:rPr>
          <w:sz w:val="20"/>
          <w:szCs w:val="20"/>
        </w:rPr>
      </w:pPr>
    </w:p>
    <w:p w:rsidR="00C415F7" w:rsidRDefault="00C415F7" w:rsidP="00153574">
      <w:pPr>
        <w:jc w:val="right"/>
        <w:rPr>
          <w:sz w:val="20"/>
          <w:szCs w:val="20"/>
        </w:rPr>
      </w:pPr>
    </w:p>
    <w:p w:rsidR="00C415F7" w:rsidRDefault="00C415F7" w:rsidP="00153574">
      <w:pPr>
        <w:jc w:val="right"/>
        <w:rPr>
          <w:sz w:val="20"/>
          <w:szCs w:val="20"/>
        </w:rPr>
      </w:pPr>
    </w:p>
    <w:p w:rsidR="00C415F7" w:rsidRDefault="00C415F7" w:rsidP="00153574">
      <w:pPr>
        <w:jc w:val="right"/>
        <w:rPr>
          <w:sz w:val="20"/>
          <w:szCs w:val="20"/>
        </w:rPr>
      </w:pPr>
    </w:p>
    <w:p w:rsidR="00C415F7" w:rsidRDefault="00C415F7" w:rsidP="00153574">
      <w:pPr>
        <w:jc w:val="right"/>
        <w:rPr>
          <w:sz w:val="20"/>
          <w:szCs w:val="20"/>
        </w:rPr>
      </w:pPr>
    </w:p>
    <w:p w:rsidR="00C415F7" w:rsidRDefault="00C415F7" w:rsidP="00153574">
      <w:pPr>
        <w:jc w:val="right"/>
        <w:rPr>
          <w:sz w:val="20"/>
          <w:szCs w:val="20"/>
        </w:rPr>
      </w:pPr>
    </w:p>
    <w:p w:rsidR="00C415F7" w:rsidRDefault="00C415F7" w:rsidP="00153574">
      <w:pPr>
        <w:jc w:val="right"/>
        <w:rPr>
          <w:sz w:val="20"/>
          <w:szCs w:val="20"/>
        </w:rPr>
      </w:pPr>
    </w:p>
    <w:p w:rsidR="00C415F7" w:rsidRDefault="00C415F7" w:rsidP="00153574">
      <w:pPr>
        <w:jc w:val="right"/>
        <w:rPr>
          <w:sz w:val="20"/>
          <w:szCs w:val="20"/>
        </w:rPr>
      </w:pPr>
    </w:p>
    <w:p w:rsidR="00C415F7" w:rsidRDefault="00C415F7" w:rsidP="00153574">
      <w:pPr>
        <w:jc w:val="right"/>
        <w:rPr>
          <w:sz w:val="20"/>
          <w:szCs w:val="20"/>
        </w:rPr>
      </w:pPr>
    </w:p>
    <w:p w:rsidR="00C415F7" w:rsidRDefault="00C415F7" w:rsidP="00153574">
      <w:pPr>
        <w:jc w:val="right"/>
        <w:rPr>
          <w:sz w:val="20"/>
          <w:szCs w:val="20"/>
        </w:rPr>
      </w:pPr>
    </w:p>
    <w:p w:rsidR="00C415F7" w:rsidRDefault="00C415F7" w:rsidP="00153574">
      <w:pPr>
        <w:jc w:val="right"/>
        <w:rPr>
          <w:sz w:val="20"/>
          <w:szCs w:val="20"/>
        </w:rPr>
      </w:pPr>
    </w:p>
    <w:p w:rsidR="00C415F7" w:rsidRDefault="00C415F7" w:rsidP="00153574">
      <w:pPr>
        <w:jc w:val="right"/>
        <w:rPr>
          <w:sz w:val="20"/>
          <w:szCs w:val="20"/>
        </w:rPr>
      </w:pPr>
    </w:p>
    <w:p w:rsidR="00C415F7" w:rsidRPr="007268EE" w:rsidRDefault="00C415F7" w:rsidP="00153574">
      <w:pPr>
        <w:jc w:val="right"/>
        <w:rPr>
          <w:sz w:val="24"/>
          <w:szCs w:val="24"/>
        </w:rPr>
      </w:pPr>
      <w:r w:rsidRPr="007268EE">
        <w:rPr>
          <w:sz w:val="24"/>
          <w:szCs w:val="24"/>
        </w:rPr>
        <w:t>Приложение 2</w:t>
      </w:r>
    </w:p>
    <w:p w:rsidR="00C415F7" w:rsidRPr="007268EE" w:rsidRDefault="00C415F7" w:rsidP="00153574">
      <w:pPr>
        <w:jc w:val="right"/>
        <w:rPr>
          <w:sz w:val="24"/>
          <w:szCs w:val="24"/>
        </w:rPr>
      </w:pPr>
    </w:p>
    <w:p w:rsidR="00C415F7" w:rsidRPr="007268EE" w:rsidRDefault="00C415F7" w:rsidP="00153574">
      <w:pPr>
        <w:jc w:val="center"/>
        <w:rPr>
          <w:b/>
          <w:bCs/>
          <w:sz w:val="24"/>
          <w:szCs w:val="24"/>
        </w:rPr>
      </w:pPr>
      <w:r w:rsidRPr="007268EE">
        <w:rPr>
          <w:b/>
          <w:bCs/>
          <w:sz w:val="24"/>
          <w:szCs w:val="24"/>
        </w:rPr>
        <w:t>Форма отказародителей (законных представителей) ребёнка-инвалида / инвалида</w:t>
      </w:r>
    </w:p>
    <w:p w:rsidR="00C415F7" w:rsidRPr="007268EE" w:rsidRDefault="00C415F7" w:rsidP="00153574">
      <w:pPr>
        <w:jc w:val="center"/>
        <w:rPr>
          <w:sz w:val="24"/>
          <w:szCs w:val="24"/>
        </w:rPr>
      </w:pPr>
      <w:r w:rsidRPr="007268EE">
        <w:rPr>
          <w:b/>
          <w:bCs/>
          <w:sz w:val="24"/>
          <w:szCs w:val="24"/>
        </w:rPr>
        <w:t>от разработки плана реализации Мероприятий ИПРА в части психолого-педагогической реабилитации / абилитации</w:t>
      </w:r>
    </w:p>
    <w:p w:rsidR="00C415F7" w:rsidRPr="007268EE" w:rsidRDefault="00C415F7" w:rsidP="00153574">
      <w:pPr>
        <w:rPr>
          <w:sz w:val="24"/>
          <w:szCs w:val="24"/>
        </w:rPr>
      </w:pPr>
    </w:p>
    <w:p w:rsidR="00C415F7" w:rsidRPr="007268EE" w:rsidRDefault="00C415F7" w:rsidP="00153574">
      <w:pPr>
        <w:jc w:val="right"/>
        <w:rPr>
          <w:i/>
          <w:sz w:val="24"/>
          <w:szCs w:val="24"/>
        </w:rPr>
      </w:pPr>
      <w:r w:rsidRPr="007268EE">
        <w:rPr>
          <w:i/>
          <w:sz w:val="24"/>
          <w:szCs w:val="24"/>
        </w:rPr>
        <w:t>Директору школы (Заведующему детским садом)</w:t>
      </w:r>
    </w:p>
    <w:p w:rsidR="00C415F7" w:rsidRPr="007268EE" w:rsidRDefault="00C415F7" w:rsidP="00153574">
      <w:pPr>
        <w:spacing w:line="240" w:lineRule="atLeast"/>
        <w:contextualSpacing/>
        <w:jc w:val="right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</w:t>
      </w:r>
    </w:p>
    <w:p w:rsidR="00C415F7" w:rsidRPr="007268EE" w:rsidRDefault="00C415F7" w:rsidP="00153574">
      <w:pPr>
        <w:spacing w:line="240" w:lineRule="atLeast"/>
        <w:contextualSpacing/>
        <w:jc w:val="center"/>
        <w:rPr>
          <w:sz w:val="20"/>
          <w:szCs w:val="20"/>
        </w:rPr>
      </w:pPr>
      <w:r w:rsidRPr="007268EE">
        <w:rPr>
          <w:sz w:val="20"/>
          <w:szCs w:val="20"/>
        </w:rPr>
        <w:t xml:space="preserve">                                                                                                  ФИО  </w:t>
      </w:r>
    </w:p>
    <w:p w:rsidR="00C415F7" w:rsidRPr="007268EE" w:rsidRDefault="00C415F7" w:rsidP="00153574">
      <w:pPr>
        <w:jc w:val="right"/>
        <w:rPr>
          <w:i/>
          <w:sz w:val="24"/>
          <w:szCs w:val="24"/>
        </w:rPr>
      </w:pPr>
    </w:p>
    <w:p w:rsidR="00C415F7" w:rsidRPr="007268EE" w:rsidRDefault="00C415F7" w:rsidP="00153574">
      <w:pPr>
        <w:spacing w:line="240" w:lineRule="atLeast"/>
        <w:contextualSpacing/>
        <w:jc w:val="right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</w:t>
      </w:r>
    </w:p>
    <w:p w:rsidR="00C415F7" w:rsidRPr="007268EE" w:rsidRDefault="00C415F7" w:rsidP="00153574">
      <w:pPr>
        <w:spacing w:line="240" w:lineRule="atLeast"/>
        <w:contextualSpacing/>
        <w:jc w:val="right"/>
        <w:rPr>
          <w:sz w:val="20"/>
          <w:szCs w:val="20"/>
        </w:rPr>
      </w:pPr>
      <w:r w:rsidRPr="007268EE">
        <w:rPr>
          <w:sz w:val="20"/>
          <w:szCs w:val="20"/>
        </w:rPr>
        <w:t>ФИОродителя (законного представителя ребёнка)</w:t>
      </w:r>
    </w:p>
    <w:p w:rsidR="00C415F7" w:rsidRPr="007268EE" w:rsidRDefault="00C415F7" w:rsidP="00153574">
      <w:pPr>
        <w:spacing w:line="240" w:lineRule="atLeast"/>
        <w:contextualSpacing/>
        <w:jc w:val="right"/>
        <w:rPr>
          <w:sz w:val="24"/>
          <w:szCs w:val="24"/>
        </w:rPr>
      </w:pPr>
    </w:p>
    <w:p w:rsidR="00C415F7" w:rsidRPr="007268EE" w:rsidRDefault="00C415F7" w:rsidP="00153574">
      <w:pPr>
        <w:spacing w:line="240" w:lineRule="atLeast"/>
        <w:contextualSpacing/>
        <w:jc w:val="right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</w:t>
      </w:r>
    </w:p>
    <w:p w:rsidR="00C415F7" w:rsidRPr="007268EE" w:rsidRDefault="00C415F7" w:rsidP="00153574">
      <w:pPr>
        <w:spacing w:line="240" w:lineRule="atLeast"/>
        <w:contextualSpacing/>
        <w:jc w:val="center"/>
        <w:rPr>
          <w:sz w:val="20"/>
          <w:szCs w:val="20"/>
        </w:rPr>
      </w:pPr>
      <w:r w:rsidRPr="007268EE">
        <w:rPr>
          <w:sz w:val="20"/>
          <w:szCs w:val="20"/>
        </w:rPr>
        <w:t xml:space="preserve">адрес проживания, паспортные данные    </w:t>
      </w:r>
    </w:p>
    <w:p w:rsidR="00C415F7" w:rsidRPr="007268EE" w:rsidRDefault="00C415F7" w:rsidP="00153574">
      <w:pPr>
        <w:jc w:val="center"/>
        <w:rPr>
          <w:sz w:val="24"/>
          <w:szCs w:val="24"/>
        </w:rPr>
      </w:pPr>
    </w:p>
    <w:p w:rsidR="00C415F7" w:rsidRPr="007268EE" w:rsidRDefault="00C415F7" w:rsidP="00153574">
      <w:pPr>
        <w:jc w:val="center"/>
        <w:rPr>
          <w:sz w:val="24"/>
          <w:szCs w:val="24"/>
        </w:rPr>
      </w:pPr>
    </w:p>
    <w:p w:rsidR="00C415F7" w:rsidRPr="007268EE" w:rsidRDefault="00C415F7" w:rsidP="007268EE">
      <w:pPr>
        <w:spacing w:line="360" w:lineRule="auto"/>
        <w:jc w:val="center"/>
        <w:rPr>
          <w:sz w:val="24"/>
          <w:szCs w:val="24"/>
        </w:rPr>
      </w:pPr>
      <w:r w:rsidRPr="007268EE">
        <w:rPr>
          <w:sz w:val="24"/>
          <w:szCs w:val="24"/>
        </w:rPr>
        <w:t>Заявление</w:t>
      </w:r>
    </w:p>
    <w:p w:rsidR="00C415F7" w:rsidRPr="007268EE" w:rsidRDefault="00C415F7" w:rsidP="007268EE">
      <w:pPr>
        <w:contextualSpacing/>
        <w:jc w:val="both"/>
        <w:rPr>
          <w:sz w:val="24"/>
          <w:szCs w:val="24"/>
        </w:rPr>
      </w:pPr>
      <w:r w:rsidRPr="007268EE">
        <w:rPr>
          <w:sz w:val="24"/>
          <w:szCs w:val="24"/>
        </w:rPr>
        <w:t xml:space="preserve">     Я ________________________________________________________________________  ,</w:t>
      </w:r>
    </w:p>
    <w:p w:rsidR="00C415F7" w:rsidRPr="007268EE" w:rsidRDefault="00C415F7" w:rsidP="007268EE">
      <w:pPr>
        <w:contextualSpacing/>
        <w:jc w:val="center"/>
        <w:rPr>
          <w:sz w:val="20"/>
          <w:szCs w:val="20"/>
        </w:rPr>
      </w:pPr>
      <w:r w:rsidRPr="007268EE">
        <w:rPr>
          <w:sz w:val="20"/>
          <w:szCs w:val="20"/>
        </w:rPr>
        <w:t>ФИО инвалида, родителя (законного представителя) ребёнка-инвалида</w:t>
      </w:r>
    </w:p>
    <w:p w:rsidR="00C415F7" w:rsidRPr="007268EE" w:rsidRDefault="00C415F7" w:rsidP="007268EE">
      <w:pPr>
        <w:spacing w:line="360" w:lineRule="auto"/>
        <w:contextualSpacing/>
        <w:jc w:val="both"/>
        <w:rPr>
          <w:sz w:val="16"/>
          <w:szCs w:val="16"/>
        </w:rPr>
      </w:pPr>
    </w:p>
    <w:p w:rsidR="00C415F7" w:rsidRPr="007268EE" w:rsidRDefault="00C415F7" w:rsidP="007268EE">
      <w:pPr>
        <w:spacing w:line="360" w:lineRule="auto"/>
        <w:contextualSpacing/>
        <w:jc w:val="both"/>
        <w:rPr>
          <w:sz w:val="24"/>
          <w:szCs w:val="24"/>
        </w:rPr>
      </w:pPr>
      <w:r w:rsidRPr="007268EE">
        <w:rPr>
          <w:sz w:val="24"/>
          <w:szCs w:val="24"/>
        </w:rPr>
        <w:t xml:space="preserve"> отказываюсь от проведения мероприятий по общему и профессиональному образованию; от проведениямероприятий психолого-педагогической реабилитации или абилитации (нужное подчеркнуть).</w:t>
      </w:r>
    </w:p>
    <w:p w:rsidR="00C415F7" w:rsidRPr="007268EE" w:rsidRDefault="00C415F7" w:rsidP="007268EE">
      <w:pPr>
        <w:contextualSpacing/>
        <w:jc w:val="both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_____________________________________________________________________________</w:t>
      </w:r>
    </w:p>
    <w:p w:rsidR="00C415F7" w:rsidRPr="007268EE" w:rsidRDefault="00C415F7" w:rsidP="007268EE">
      <w:pPr>
        <w:contextualSpacing/>
        <w:jc w:val="center"/>
        <w:rPr>
          <w:sz w:val="20"/>
          <w:szCs w:val="20"/>
        </w:rPr>
      </w:pPr>
      <w:r w:rsidRPr="007268EE">
        <w:rPr>
          <w:sz w:val="20"/>
          <w:szCs w:val="20"/>
        </w:rPr>
        <w:t>ФИО ребенка</w:t>
      </w:r>
    </w:p>
    <w:p w:rsidR="00C415F7" w:rsidRPr="007268EE" w:rsidRDefault="00C415F7" w:rsidP="00153574">
      <w:pPr>
        <w:spacing w:line="240" w:lineRule="atLeast"/>
        <w:contextualSpacing/>
        <w:jc w:val="center"/>
        <w:rPr>
          <w:sz w:val="24"/>
          <w:szCs w:val="24"/>
        </w:rPr>
      </w:pPr>
    </w:p>
    <w:p w:rsidR="00C415F7" w:rsidRPr="007268EE" w:rsidRDefault="00C415F7" w:rsidP="00153574">
      <w:pPr>
        <w:jc w:val="both"/>
        <w:rPr>
          <w:sz w:val="24"/>
          <w:szCs w:val="24"/>
        </w:rPr>
      </w:pPr>
      <w:r w:rsidRPr="007268EE">
        <w:rPr>
          <w:sz w:val="24"/>
          <w:szCs w:val="24"/>
        </w:rPr>
        <w:t xml:space="preserve">согласно  ИПРА № </w:t>
      </w:r>
      <w:r>
        <w:rPr>
          <w:sz w:val="24"/>
          <w:szCs w:val="24"/>
        </w:rPr>
        <w:t>_____________</w:t>
      </w:r>
      <w:r w:rsidRPr="007268EE">
        <w:rPr>
          <w:sz w:val="24"/>
          <w:szCs w:val="24"/>
        </w:rPr>
        <w:t>от</w:t>
      </w:r>
      <w:r>
        <w:rPr>
          <w:sz w:val="24"/>
          <w:szCs w:val="24"/>
        </w:rPr>
        <w:t>_____________</w:t>
      </w:r>
      <w:r w:rsidRPr="007268EE">
        <w:rPr>
          <w:sz w:val="24"/>
          <w:szCs w:val="24"/>
        </w:rPr>
        <w:t>.</w:t>
      </w:r>
    </w:p>
    <w:p w:rsidR="00C415F7" w:rsidRPr="007268EE" w:rsidRDefault="00C415F7" w:rsidP="00153574">
      <w:pPr>
        <w:tabs>
          <w:tab w:val="left" w:pos="7230"/>
        </w:tabs>
        <w:rPr>
          <w:sz w:val="24"/>
          <w:szCs w:val="24"/>
        </w:rPr>
      </w:pPr>
    </w:p>
    <w:p w:rsidR="00C415F7" w:rsidRPr="007268EE" w:rsidRDefault="00C415F7" w:rsidP="00153574">
      <w:pPr>
        <w:tabs>
          <w:tab w:val="left" w:pos="7230"/>
        </w:tabs>
        <w:rPr>
          <w:sz w:val="24"/>
          <w:szCs w:val="24"/>
        </w:rPr>
      </w:pPr>
    </w:p>
    <w:p w:rsidR="00C415F7" w:rsidRPr="007268EE" w:rsidRDefault="00C415F7" w:rsidP="00153574">
      <w:pPr>
        <w:jc w:val="both"/>
        <w:rPr>
          <w:sz w:val="24"/>
          <w:szCs w:val="24"/>
        </w:rPr>
      </w:pPr>
      <w:r w:rsidRPr="007268EE">
        <w:rPr>
          <w:sz w:val="24"/>
          <w:szCs w:val="24"/>
        </w:rPr>
        <w:t>Подпись                                                                                                     Расшифровка подписи</w:t>
      </w:r>
    </w:p>
    <w:p w:rsidR="00C415F7" w:rsidRPr="007268EE" w:rsidRDefault="00C415F7" w:rsidP="00153574">
      <w:pPr>
        <w:rPr>
          <w:sz w:val="24"/>
          <w:szCs w:val="24"/>
        </w:rPr>
      </w:pPr>
    </w:p>
    <w:p w:rsidR="00C415F7" w:rsidRPr="007268EE" w:rsidRDefault="00C415F7" w:rsidP="00153574">
      <w:pPr>
        <w:rPr>
          <w:sz w:val="24"/>
          <w:szCs w:val="24"/>
        </w:rPr>
      </w:pPr>
    </w:p>
    <w:p w:rsidR="00C415F7" w:rsidRPr="007268EE" w:rsidRDefault="00C415F7" w:rsidP="00153574">
      <w:pPr>
        <w:rPr>
          <w:sz w:val="24"/>
          <w:szCs w:val="24"/>
        </w:rPr>
      </w:pPr>
    </w:p>
    <w:p w:rsidR="00C415F7" w:rsidRPr="007268EE" w:rsidRDefault="00C415F7" w:rsidP="00153574">
      <w:pPr>
        <w:rPr>
          <w:sz w:val="24"/>
          <w:szCs w:val="24"/>
        </w:rPr>
      </w:pPr>
    </w:p>
    <w:p w:rsidR="00C415F7" w:rsidRPr="007268EE" w:rsidRDefault="00C415F7" w:rsidP="00153574">
      <w:pPr>
        <w:rPr>
          <w:sz w:val="24"/>
          <w:szCs w:val="24"/>
        </w:rPr>
      </w:pPr>
    </w:p>
    <w:p w:rsidR="00C415F7" w:rsidRPr="007268EE" w:rsidRDefault="00C415F7" w:rsidP="003979EA">
      <w:pPr>
        <w:spacing w:line="360" w:lineRule="auto"/>
        <w:jc w:val="both"/>
        <w:rPr>
          <w:sz w:val="24"/>
          <w:szCs w:val="24"/>
        </w:rPr>
      </w:pPr>
    </w:p>
    <w:p w:rsidR="00C415F7" w:rsidRPr="007268EE" w:rsidRDefault="00C415F7" w:rsidP="003979EA">
      <w:pPr>
        <w:spacing w:line="360" w:lineRule="auto"/>
        <w:jc w:val="both"/>
        <w:rPr>
          <w:sz w:val="24"/>
          <w:szCs w:val="24"/>
        </w:rPr>
      </w:pPr>
    </w:p>
    <w:p w:rsidR="00C415F7" w:rsidRDefault="00C415F7" w:rsidP="003979EA">
      <w:pPr>
        <w:spacing w:line="360" w:lineRule="auto"/>
        <w:jc w:val="both"/>
        <w:rPr>
          <w:sz w:val="24"/>
          <w:szCs w:val="24"/>
        </w:rPr>
      </w:pPr>
    </w:p>
    <w:p w:rsidR="00C415F7" w:rsidRDefault="00C415F7" w:rsidP="003979EA">
      <w:pPr>
        <w:spacing w:line="360" w:lineRule="auto"/>
        <w:jc w:val="both"/>
        <w:rPr>
          <w:sz w:val="24"/>
          <w:szCs w:val="24"/>
        </w:rPr>
      </w:pPr>
    </w:p>
    <w:p w:rsidR="00C415F7" w:rsidRDefault="00C415F7" w:rsidP="003979EA">
      <w:pPr>
        <w:spacing w:line="360" w:lineRule="auto"/>
        <w:jc w:val="both"/>
        <w:rPr>
          <w:sz w:val="24"/>
          <w:szCs w:val="24"/>
        </w:rPr>
      </w:pPr>
    </w:p>
    <w:p w:rsidR="00C415F7" w:rsidRDefault="00C415F7" w:rsidP="003979EA">
      <w:pPr>
        <w:spacing w:line="360" w:lineRule="auto"/>
        <w:jc w:val="both"/>
        <w:rPr>
          <w:sz w:val="24"/>
          <w:szCs w:val="24"/>
        </w:rPr>
      </w:pPr>
    </w:p>
    <w:p w:rsidR="00C415F7" w:rsidRDefault="00C415F7" w:rsidP="003979EA">
      <w:pPr>
        <w:spacing w:line="360" w:lineRule="auto"/>
        <w:jc w:val="both"/>
        <w:rPr>
          <w:sz w:val="24"/>
          <w:szCs w:val="24"/>
        </w:rPr>
      </w:pPr>
    </w:p>
    <w:p w:rsidR="00C415F7" w:rsidRDefault="00C415F7" w:rsidP="003979EA">
      <w:pPr>
        <w:spacing w:line="360" w:lineRule="auto"/>
        <w:jc w:val="both"/>
        <w:rPr>
          <w:sz w:val="24"/>
          <w:szCs w:val="24"/>
        </w:rPr>
      </w:pPr>
    </w:p>
    <w:p w:rsidR="00C415F7" w:rsidRDefault="00C415F7" w:rsidP="003979EA">
      <w:pPr>
        <w:spacing w:line="360" w:lineRule="auto"/>
        <w:jc w:val="both"/>
        <w:rPr>
          <w:sz w:val="24"/>
          <w:szCs w:val="24"/>
        </w:rPr>
      </w:pPr>
    </w:p>
    <w:p w:rsidR="00C415F7" w:rsidRDefault="00C415F7" w:rsidP="003979EA">
      <w:pPr>
        <w:spacing w:line="360" w:lineRule="auto"/>
        <w:jc w:val="both"/>
        <w:rPr>
          <w:sz w:val="24"/>
          <w:szCs w:val="24"/>
        </w:rPr>
      </w:pPr>
    </w:p>
    <w:p w:rsidR="00C415F7" w:rsidRDefault="00C415F7" w:rsidP="003979EA">
      <w:pPr>
        <w:spacing w:line="360" w:lineRule="auto"/>
        <w:jc w:val="both"/>
        <w:rPr>
          <w:sz w:val="24"/>
          <w:szCs w:val="24"/>
        </w:rPr>
        <w:sectPr w:rsidR="00C415F7" w:rsidSect="00F403B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415F7" w:rsidRDefault="00C415F7" w:rsidP="003979EA">
      <w:pPr>
        <w:spacing w:line="360" w:lineRule="auto"/>
        <w:jc w:val="both"/>
        <w:rPr>
          <w:sz w:val="24"/>
          <w:szCs w:val="24"/>
        </w:rPr>
      </w:pPr>
    </w:p>
    <w:p w:rsidR="00C415F7" w:rsidRPr="007268EE" w:rsidRDefault="00C415F7" w:rsidP="00153574">
      <w:pPr>
        <w:jc w:val="right"/>
        <w:rPr>
          <w:sz w:val="24"/>
          <w:szCs w:val="24"/>
        </w:rPr>
      </w:pPr>
      <w:r w:rsidRPr="007268EE">
        <w:rPr>
          <w:sz w:val="24"/>
          <w:szCs w:val="24"/>
        </w:rPr>
        <w:t>Приложение № 3</w:t>
      </w:r>
    </w:p>
    <w:p w:rsidR="00C415F7" w:rsidRDefault="00C415F7" w:rsidP="00153574">
      <w:pPr>
        <w:jc w:val="center"/>
        <w:rPr>
          <w:b/>
          <w:bCs/>
          <w:sz w:val="24"/>
          <w:szCs w:val="24"/>
        </w:rPr>
      </w:pPr>
    </w:p>
    <w:p w:rsidR="00C415F7" w:rsidRDefault="00C415F7" w:rsidP="00153574">
      <w:pPr>
        <w:jc w:val="center"/>
        <w:rPr>
          <w:i/>
          <w:sz w:val="24"/>
          <w:szCs w:val="24"/>
        </w:rPr>
      </w:pPr>
      <w:r w:rsidRPr="000513FD">
        <w:rPr>
          <w:b/>
          <w:bCs/>
          <w:sz w:val="24"/>
          <w:szCs w:val="24"/>
        </w:rPr>
        <w:t xml:space="preserve">Форма журнала учёта сведений по разработке и реализации планов мероприятий ИПРА в </w:t>
      </w:r>
      <w:r w:rsidRPr="007268EE">
        <w:rPr>
          <w:i/>
          <w:sz w:val="24"/>
          <w:szCs w:val="24"/>
        </w:rPr>
        <w:t>(наименование ОО)</w:t>
      </w:r>
    </w:p>
    <w:p w:rsidR="00C415F7" w:rsidRDefault="00C415F7" w:rsidP="00153574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2132"/>
        <w:gridCol w:w="2410"/>
        <w:gridCol w:w="1275"/>
        <w:gridCol w:w="1134"/>
        <w:gridCol w:w="709"/>
        <w:gridCol w:w="709"/>
        <w:gridCol w:w="992"/>
        <w:gridCol w:w="992"/>
        <w:gridCol w:w="851"/>
        <w:gridCol w:w="709"/>
        <w:gridCol w:w="2409"/>
      </w:tblGrid>
      <w:tr w:rsidR="00C415F7" w:rsidTr="00604107">
        <w:trPr>
          <w:trHeight w:val="842"/>
        </w:trPr>
        <w:tc>
          <w:tcPr>
            <w:tcW w:w="528" w:type="dxa"/>
            <w:vMerge w:val="restart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  <w:r w:rsidRPr="00604107">
              <w:rPr>
                <w:sz w:val="20"/>
                <w:szCs w:val="20"/>
                <w:lang w:val="en-US"/>
              </w:rPr>
              <w:t xml:space="preserve">№ </w:t>
            </w:r>
          </w:p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  <w:r w:rsidRPr="00604107">
              <w:rPr>
                <w:sz w:val="20"/>
                <w:szCs w:val="20"/>
                <w:lang w:val="en-US"/>
              </w:rPr>
              <w:t>п/п</w:t>
            </w:r>
          </w:p>
        </w:tc>
        <w:tc>
          <w:tcPr>
            <w:tcW w:w="2132" w:type="dxa"/>
            <w:vMerge w:val="restart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</w:rPr>
            </w:pPr>
            <w:r w:rsidRPr="00604107">
              <w:rPr>
                <w:sz w:val="20"/>
                <w:szCs w:val="20"/>
              </w:rPr>
              <w:t>Дата поступления информации обИПРА ребенка-инвалида (инвалида)</w:t>
            </w:r>
          </w:p>
        </w:tc>
        <w:tc>
          <w:tcPr>
            <w:tcW w:w="2410" w:type="dxa"/>
            <w:vMerge w:val="restart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</w:rPr>
            </w:pPr>
            <w:r w:rsidRPr="00604107">
              <w:rPr>
                <w:sz w:val="20"/>
                <w:szCs w:val="20"/>
                <w:lang w:val="en-US"/>
              </w:rPr>
              <w:t>ФИО ребёнка-инвалида</w:t>
            </w:r>
            <w:r w:rsidRPr="00604107">
              <w:rPr>
                <w:sz w:val="20"/>
                <w:szCs w:val="20"/>
              </w:rPr>
              <w:t>(</w:t>
            </w:r>
            <w:r w:rsidRPr="00604107">
              <w:rPr>
                <w:sz w:val="20"/>
                <w:szCs w:val="20"/>
                <w:lang w:val="en-US"/>
              </w:rPr>
              <w:t>инвалида</w:t>
            </w:r>
            <w:r w:rsidRPr="00604107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</w:rPr>
            </w:pPr>
            <w:r w:rsidRPr="00604107">
              <w:rPr>
                <w:sz w:val="20"/>
                <w:szCs w:val="20"/>
              </w:rPr>
              <w:t>Дата рождения ребенка-инвалида (инвалида)</w:t>
            </w:r>
          </w:p>
        </w:tc>
        <w:tc>
          <w:tcPr>
            <w:tcW w:w="1134" w:type="dxa"/>
            <w:vMerge w:val="restart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  <w:r w:rsidRPr="00604107">
              <w:rPr>
                <w:sz w:val="20"/>
                <w:szCs w:val="20"/>
                <w:lang w:val="en-US"/>
              </w:rPr>
              <w:t>№ ИПРА</w:t>
            </w:r>
          </w:p>
        </w:tc>
        <w:tc>
          <w:tcPr>
            <w:tcW w:w="1418" w:type="dxa"/>
            <w:gridSpan w:val="2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  <w:r w:rsidRPr="00604107">
              <w:rPr>
                <w:sz w:val="20"/>
                <w:szCs w:val="20"/>
                <w:lang w:val="en-US"/>
              </w:rPr>
              <w:t>Срокреализации</w:t>
            </w:r>
          </w:p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</w:rPr>
            </w:pPr>
            <w:r w:rsidRPr="00604107">
              <w:rPr>
                <w:sz w:val="20"/>
                <w:szCs w:val="20"/>
              </w:rPr>
              <w:t>Нуждаемость в проведении мероприятий психолого-педагогической реабилитации или абилитации</w:t>
            </w:r>
          </w:p>
        </w:tc>
        <w:tc>
          <w:tcPr>
            <w:tcW w:w="1560" w:type="dxa"/>
            <w:gridSpan w:val="2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</w:rPr>
            </w:pPr>
            <w:r w:rsidRPr="00604107">
              <w:rPr>
                <w:sz w:val="20"/>
                <w:szCs w:val="20"/>
              </w:rPr>
              <w:t>Нуждаемость в проведении мероприятий по общему и профессиональному образованию</w:t>
            </w:r>
          </w:p>
        </w:tc>
        <w:tc>
          <w:tcPr>
            <w:tcW w:w="2409" w:type="dxa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</w:rPr>
            </w:pPr>
            <w:r w:rsidRPr="00604107">
              <w:rPr>
                <w:sz w:val="20"/>
                <w:szCs w:val="20"/>
              </w:rPr>
              <w:t>Сведения о разработке плана мероприятий ИПРА</w:t>
            </w:r>
          </w:p>
        </w:tc>
      </w:tr>
      <w:tr w:rsidR="00C415F7" w:rsidTr="00604107">
        <w:trPr>
          <w:trHeight w:val="308"/>
        </w:trPr>
        <w:tc>
          <w:tcPr>
            <w:tcW w:w="528" w:type="dxa"/>
            <w:vMerge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  <w:r w:rsidRPr="00604107">
              <w:rPr>
                <w:sz w:val="20"/>
                <w:szCs w:val="20"/>
                <w:lang w:val="en-US"/>
              </w:rPr>
              <w:t>с</w:t>
            </w:r>
          </w:p>
        </w:tc>
        <w:tc>
          <w:tcPr>
            <w:tcW w:w="709" w:type="dxa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  <w:r w:rsidRPr="00604107">
              <w:rPr>
                <w:sz w:val="20"/>
                <w:szCs w:val="20"/>
                <w:lang w:val="en-US"/>
              </w:rPr>
              <w:t>по</w:t>
            </w:r>
          </w:p>
        </w:tc>
        <w:tc>
          <w:tcPr>
            <w:tcW w:w="992" w:type="dxa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  <w:r w:rsidRPr="00604107">
              <w:rPr>
                <w:sz w:val="20"/>
                <w:szCs w:val="20"/>
                <w:lang w:val="en-US"/>
              </w:rPr>
              <w:t>Да</w:t>
            </w:r>
          </w:p>
        </w:tc>
        <w:tc>
          <w:tcPr>
            <w:tcW w:w="992" w:type="dxa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  <w:r w:rsidRPr="00604107">
              <w:rPr>
                <w:sz w:val="20"/>
                <w:szCs w:val="20"/>
                <w:lang w:val="en-US"/>
              </w:rPr>
              <w:t>Нет</w:t>
            </w:r>
          </w:p>
        </w:tc>
        <w:tc>
          <w:tcPr>
            <w:tcW w:w="851" w:type="dxa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  <w:r w:rsidRPr="00604107">
              <w:rPr>
                <w:sz w:val="20"/>
                <w:szCs w:val="20"/>
                <w:lang w:val="en-US"/>
              </w:rPr>
              <w:t>Да</w:t>
            </w:r>
          </w:p>
        </w:tc>
        <w:tc>
          <w:tcPr>
            <w:tcW w:w="709" w:type="dxa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  <w:r w:rsidRPr="00604107">
              <w:rPr>
                <w:sz w:val="20"/>
                <w:szCs w:val="20"/>
                <w:lang w:val="en-US"/>
              </w:rPr>
              <w:t>Нет</w:t>
            </w:r>
          </w:p>
        </w:tc>
        <w:tc>
          <w:tcPr>
            <w:tcW w:w="2409" w:type="dxa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415F7" w:rsidTr="00604107">
        <w:trPr>
          <w:trHeight w:val="308"/>
        </w:trPr>
        <w:tc>
          <w:tcPr>
            <w:tcW w:w="528" w:type="dxa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32" w:type="dxa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415F7" w:rsidTr="00604107">
        <w:trPr>
          <w:trHeight w:val="308"/>
        </w:trPr>
        <w:tc>
          <w:tcPr>
            <w:tcW w:w="528" w:type="dxa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32" w:type="dxa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C415F7" w:rsidRPr="00604107" w:rsidRDefault="00C415F7" w:rsidP="0060410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C415F7" w:rsidRDefault="00C415F7" w:rsidP="00153574">
      <w:pPr>
        <w:jc w:val="center"/>
      </w:pPr>
    </w:p>
    <w:p w:rsidR="00C415F7" w:rsidRDefault="00C415F7" w:rsidP="003979EA">
      <w:pPr>
        <w:spacing w:line="360" w:lineRule="auto"/>
        <w:jc w:val="both"/>
        <w:rPr>
          <w:sz w:val="24"/>
          <w:szCs w:val="24"/>
        </w:rPr>
      </w:pPr>
    </w:p>
    <w:p w:rsidR="00C415F7" w:rsidRDefault="00C415F7" w:rsidP="003979EA">
      <w:pPr>
        <w:spacing w:line="360" w:lineRule="auto"/>
        <w:jc w:val="both"/>
        <w:rPr>
          <w:sz w:val="24"/>
          <w:szCs w:val="24"/>
        </w:rPr>
      </w:pPr>
    </w:p>
    <w:p w:rsidR="00C415F7" w:rsidRDefault="00C415F7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415F7" w:rsidRPr="00BB64D1" w:rsidRDefault="00C415F7" w:rsidP="005A04D4">
      <w:pPr>
        <w:jc w:val="right"/>
        <w:rPr>
          <w:sz w:val="24"/>
          <w:szCs w:val="24"/>
        </w:rPr>
      </w:pPr>
      <w:r w:rsidRPr="00BB64D1">
        <w:rPr>
          <w:sz w:val="24"/>
          <w:szCs w:val="24"/>
        </w:rPr>
        <w:t>Приложение №4</w:t>
      </w:r>
    </w:p>
    <w:p w:rsidR="00C415F7" w:rsidRDefault="00C415F7" w:rsidP="00BB64D1">
      <w:pPr>
        <w:jc w:val="center"/>
        <w:rPr>
          <w:b/>
          <w:bCs/>
          <w:sz w:val="24"/>
          <w:szCs w:val="24"/>
        </w:rPr>
      </w:pPr>
    </w:p>
    <w:p w:rsidR="00C415F7" w:rsidRDefault="00C415F7" w:rsidP="00BB64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 </w:t>
      </w:r>
      <w:r w:rsidRPr="000513FD">
        <w:rPr>
          <w:b/>
          <w:bCs/>
          <w:sz w:val="24"/>
          <w:szCs w:val="24"/>
        </w:rPr>
        <w:t xml:space="preserve">реализации мероприятий ИПРА </w:t>
      </w:r>
      <w:r>
        <w:rPr>
          <w:b/>
          <w:bCs/>
          <w:sz w:val="24"/>
          <w:szCs w:val="24"/>
        </w:rPr>
        <w:t>в части психолого-педагогической реабилитации/абилитации</w:t>
      </w:r>
    </w:p>
    <w:p w:rsidR="00C415F7" w:rsidRDefault="00C415F7" w:rsidP="00BB64D1">
      <w:pPr>
        <w:jc w:val="center"/>
        <w:rPr>
          <w:b/>
          <w:bCs/>
          <w:sz w:val="24"/>
          <w:szCs w:val="24"/>
        </w:rPr>
      </w:pPr>
    </w:p>
    <w:p w:rsidR="00C415F7" w:rsidRPr="00AF6D16" w:rsidRDefault="00C415F7" w:rsidP="00354326">
      <w:pPr>
        <w:pStyle w:val="Heading1"/>
        <w:jc w:val="right"/>
        <w:rPr>
          <w:b w:val="0"/>
        </w:rPr>
      </w:pPr>
      <w:r w:rsidRPr="00AF6D16">
        <w:rPr>
          <w:b w:val="0"/>
        </w:rPr>
        <w:t>УТВЕРЖДАЮ</w:t>
      </w:r>
    </w:p>
    <w:p w:rsidR="00C415F7" w:rsidRPr="00BB64D1" w:rsidRDefault="00C415F7" w:rsidP="00354326">
      <w:pPr>
        <w:pStyle w:val="Heading1"/>
        <w:jc w:val="right"/>
        <w:rPr>
          <w:b w:val="0"/>
        </w:rPr>
      </w:pPr>
      <w:r w:rsidRPr="00BB64D1">
        <w:rPr>
          <w:b w:val="0"/>
        </w:rPr>
        <w:t xml:space="preserve">Директор </w:t>
      </w:r>
      <w:r w:rsidRPr="00B41323">
        <w:rPr>
          <w:b w:val="0"/>
        </w:rPr>
        <w:t>ГБОУ СОШ пос Октябрьский</w:t>
      </w:r>
    </w:p>
    <w:p w:rsidR="00C415F7" w:rsidRPr="00AF6D16" w:rsidRDefault="00C415F7" w:rsidP="00354326">
      <w:pPr>
        <w:pStyle w:val="Heading1"/>
        <w:jc w:val="right"/>
        <w:rPr>
          <w:b w:val="0"/>
        </w:rPr>
      </w:pPr>
      <w:r w:rsidRPr="00AF6D16">
        <w:rPr>
          <w:b w:val="0"/>
        </w:rPr>
        <w:t>______________ФИО</w:t>
      </w:r>
    </w:p>
    <w:p w:rsidR="00C415F7" w:rsidRDefault="00C415F7" w:rsidP="00E9035B">
      <w:pPr>
        <w:jc w:val="right"/>
        <w:rPr>
          <w:sz w:val="20"/>
          <w:szCs w:val="20"/>
        </w:rPr>
      </w:pPr>
      <w:r w:rsidRPr="00E9035B">
        <w:rPr>
          <w:sz w:val="24"/>
          <w:szCs w:val="24"/>
        </w:rPr>
        <w:t xml:space="preserve">Согласовано с </w:t>
      </w:r>
      <w:r w:rsidRPr="00EF6178">
        <w:rPr>
          <w:sz w:val="24"/>
          <w:szCs w:val="24"/>
        </w:rPr>
        <w:t xml:space="preserve">родителями (законными </w:t>
      </w:r>
      <w:r>
        <w:rPr>
          <w:sz w:val="24"/>
          <w:szCs w:val="24"/>
        </w:rPr>
        <w:t>представителями</w:t>
      </w:r>
      <w:r w:rsidRPr="00EF6178">
        <w:rPr>
          <w:sz w:val="24"/>
          <w:szCs w:val="24"/>
        </w:rPr>
        <w:t>)</w:t>
      </w:r>
      <w:r>
        <w:rPr>
          <w:sz w:val="24"/>
          <w:szCs w:val="24"/>
        </w:rPr>
        <w:t xml:space="preserve"> ребенка-инвалида / инвалида</w:t>
      </w:r>
      <w:r w:rsidRPr="00E9035B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E9035B">
        <w:rPr>
          <w:sz w:val="20"/>
          <w:szCs w:val="20"/>
        </w:rPr>
        <w:t>________ / ___</w:t>
      </w:r>
      <w:r>
        <w:rPr>
          <w:sz w:val="20"/>
          <w:szCs w:val="20"/>
        </w:rPr>
        <w:t>__</w:t>
      </w:r>
      <w:r w:rsidRPr="00E9035B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E9035B">
        <w:rPr>
          <w:sz w:val="20"/>
          <w:szCs w:val="20"/>
        </w:rPr>
        <w:t>________</w:t>
      </w:r>
    </w:p>
    <w:p w:rsidR="00C415F7" w:rsidRPr="00BB64D1" w:rsidRDefault="00C415F7" w:rsidP="00E9035B">
      <w:pPr>
        <w:jc w:val="right"/>
        <w:rPr>
          <w:sz w:val="20"/>
          <w:szCs w:val="20"/>
        </w:rPr>
      </w:pPr>
      <w:r w:rsidRPr="00E9035B">
        <w:rPr>
          <w:sz w:val="16"/>
          <w:szCs w:val="16"/>
        </w:rPr>
        <w:t>подписьрасшифровка</w:t>
      </w:r>
    </w:p>
    <w:p w:rsidR="00C415F7" w:rsidRDefault="00C415F7" w:rsidP="003979EA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498"/>
        <w:gridCol w:w="3896"/>
        <w:gridCol w:w="540"/>
        <w:gridCol w:w="1479"/>
        <w:gridCol w:w="3934"/>
        <w:gridCol w:w="503"/>
      </w:tblGrid>
      <w:tr w:rsidR="00C415F7" w:rsidRPr="00BB64D1" w:rsidTr="00604107">
        <w:tc>
          <w:tcPr>
            <w:tcW w:w="10349" w:type="dxa"/>
            <w:gridSpan w:val="5"/>
          </w:tcPr>
          <w:p w:rsidR="00C415F7" w:rsidRPr="00BB64D1" w:rsidRDefault="00C415F7" w:rsidP="00604107">
            <w:pPr>
              <w:jc w:val="both"/>
            </w:pPr>
            <w:r w:rsidRPr="00BB64D1">
              <w:t>Ф.И.О. ребенка-инвалида / инвалида</w:t>
            </w:r>
          </w:p>
        </w:tc>
        <w:tc>
          <w:tcPr>
            <w:tcW w:w="4437" w:type="dxa"/>
            <w:gridSpan w:val="2"/>
          </w:tcPr>
          <w:p w:rsidR="00C415F7" w:rsidRPr="00BB64D1" w:rsidRDefault="00C415F7" w:rsidP="00604107">
            <w:pPr>
              <w:jc w:val="both"/>
            </w:pPr>
            <w:r w:rsidRPr="00604107">
              <w:rPr>
                <w:lang w:val="en-US"/>
              </w:rPr>
              <w:t>Датарождения</w:t>
            </w:r>
            <w:r w:rsidRPr="00BB64D1">
              <w:t>:</w:t>
            </w:r>
          </w:p>
        </w:tc>
      </w:tr>
      <w:tr w:rsidR="00C415F7" w:rsidRPr="00BB64D1" w:rsidTr="00604107">
        <w:tc>
          <w:tcPr>
            <w:tcW w:w="4434" w:type="dxa"/>
            <w:gridSpan w:val="2"/>
          </w:tcPr>
          <w:p w:rsidR="00C415F7" w:rsidRPr="00BB64D1" w:rsidRDefault="00C415F7" w:rsidP="00604107">
            <w:pPr>
              <w:jc w:val="center"/>
            </w:pPr>
            <w:r w:rsidRPr="00BB64D1">
              <w:t>Дошкольное образование (группа):</w:t>
            </w:r>
          </w:p>
          <w:p w:rsidR="00C415F7" w:rsidRPr="00604107" w:rsidRDefault="00C415F7" w:rsidP="00604107">
            <w:pPr>
              <w:jc w:val="center"/>
              <w:rPr>
                <w:vertAlign w:val="superscript"/>
              </w:rPr>
            </w:pPr>
            <w:r w:rsidRPr="00604107">
              <w:rPr>
                <w:vertAlign w:val="superscript"/>
              </w:rPr>
              <w:t>нужное отметить</w:t>
            </w:r>
          </w:p>
        </w:tc>
        <w:tc>
          <w:tcPr>
            <w:tcW w:w="4436" w:type="dxa"/>
            <w:gridSpan w:val="2"/>
          </w:tcPr>
          <w:p w:rsidR="00C415F7" w:rsidRPr="00BB64D1" w:rsidRDefault="00C415F7" w:rsidP="00604107">
            <w:pPr>
              <w:jc w:val="center"/>
            </w:pPr>
            <w:r w:rsidRPr="00BB64D1">
              <w:t>Общее образование (форма обучения):</w:t>
            </w:r>
          </w:p>
          <w:p w:rsidR="00C415F7" w:rsidRPr="00BB64D1" w:rsidRDefault="00C415F7" w:rsidP="00604107">
            <w:pPr>
              <w:jc w:val="center"/>
            </w:pPr>
            <w:r w:rsidRPr="00604107">
              <w:rPr>
                <w:vertAlign w:val="superscript"/>
              </w:rPr>
              <w:t>нужное отметить</w:t>
            </w:r>
          </w:p>
        </w:tc>
        <w:tc>
          <w:tcPr>
            <w:tcW w:w="1479" w:type="dxa"/>
          </w:tcPr>
          <w:p w:rsidR="00C415F7" w:rsidRPr="00BB64D1" w:rsidRDefault="00C415F7" w:rsidP="00604107">
            <w:pPr>
              <w:jc w:val="both"/>
            </w:pPr>
            <w:r w:rsidRPr="00BB64D1">
              <w:t>Класс:</w:t>
            </w:r>
          </w:p>
        </w:tc>
        <w:tc>
          <w:tcPr>
            <w:tcW w:w="4437" w:type="dxa"/>
            <w:gridSpan w:val="2"/>
          </w:tcPr>
          <w:p w:rsidR="00C415F7" w:rsidRPr="00BB64D1" w:rsidRDefault="00C415F7" w:rsidP="00604107">
            <w:pPr>
              <w:jc w:val="center"/>
            </w:pPr>
            <w:r w:rsidRPr="00BB64D1">
              <w:t>Профессиональное образование:</w:t>
            </w:r>
          </w:p>
          <w:p w:rsidR="00C415F7" w:rsidRPr="00BB64D1" w:rsidRDefault="00C415F7" w:rsidP="00604107">
            <w:pPr>
              <w:jc w:val="center"/>
            </w:pPr>
            <w:r w:rsidRPr="00604107">
              <w:rPr>
                <w:vertAlign w:val="superscript"/>
              </w:rPr>
              <w:t>нужное отметить</w:t>
            </w:r>
          </w:p>
        </w:tc>
      </w:tr>
      <w:tr w:rsidR="00C415F7" w:rsidRPr="00BB64D1" w:rsidTr="00604107">
        <w:tc>
          <w:tcPr>
            <w:tcW w:w="3936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  <w:r w:rsidRPr="00604107">
              <w:rPr>
                <w:lang w:val="en-US"/>
              </w:rPr>
              <w:t>общеразвивающейнаправленности</w:t>
            </w:r>
          </w:p>
        </w:tc>
        <w:tc>
          <w:tcPr>
            <w:tcW w:w="498" w:type="dxa"/>
          </w:tcPr>
          <w:p w:rsidR="00C415F7" w:rsidRPr="00BB64D1" w:rsidRDefault="00C415F7" w:rsidP="00604107">
            <w:pPr>
              <w:jc w:val="both"/>
            </w:pPr>
          </w:p>
        </w:tc>
        <w:tc>
          <w:tcPr>
            <w:tcW w:w="3896" w:type="dxa"/>
          </w:tcPr>
          <w:p w:rsidR="00C415F7" w:rsidRPr="00BB64D1" w:rsidRDefault="00C415F7" w:rsidP="00604107">
            <w:pPr>
              <w:jc w:val="both"/>
            </w:pPr>
            <w:r w:rsidRPr="00BB64D1">
              <w:t>обычный класс</w:t>
            </w:r>
          </w:p>
        </w:tc>
        <w:tc>
          <w:tcPr>
            <w:tcW w:w="540" w:type="dxa"/>
          </w:tcPr>
          <w:p w:rsidR="00C415F7" w:rsidRPr="00BB64D1" w:rsidRDefault="00C415F7" w:rsidP="00604107">
            <w:pPr>
              <w:jc w:val="both"/>
            </w:pPr>
          </w:p>
        </w:tc>
        <w:tc>
          <w:tcPr>
            <w:tcW w:w="1479" w:type="dxa"/>
          </w:tcPr>
          <w:p w:rsidR="00C415F7" w:rsidRPr="00BB64D1" w:rsidRDefault="00C415F7" w:rsidP="00604107">
            <w:pPr>
              <w:jc w:val="both"/>
            </w:pPr>
          </w:p>
        </w:tc>
        <w:tc>
          <w:tcPr>
            <w:tcW w:w="3934" w:type="dxa"/>
          </w:tcPr>
          <w:p w:rsidR="00C415F7" w:rsidRPr="00BB64D1" w:rsidRDefault="00C415F7" w:rsidP="00604107">
            <w:pPr>
              <w:jc w:val="both"/>
            </w:pPr>
            <w:r w:rsidRPr="00BB64D1">
              <w:t>обычная группа</w:t>
            </w:r>
          </w:p>
        </w:tc>
        <w:tc>
          <w:tcPr>
            <w:tcW w:w="503" w:type="dxa"/>
          </w:tcPr>
          <w:p w:rsidR="00C415F7" w:rsidRPr="00BB64D1" w:rsidRDefault="00C415F7" w:rsidP="00604107">
            <w:pPr>
              <w:jc w:val="both"/>
            </w:pPr>
          </w:p>
        </w:tc>
      </w:tr>
      <w:tr w:rsidR="00C415F7" w:rsidRPr="00BB64D1" w:rsidTr="00604107">
        <w:tc>
          <w:tcPr>
            <w:tcW w:w="3936" w:type="dxa"/>
          </w:tcPr>
          <w:p w:rsidR="00C415F7" w:rsidRPr="00BB64D1" w:rsidRDefault="00C415F7" w:rsidP="00604107">
            <w:pPr>
              <w:jc w:val="both"/>
            </w:pPr>
            <w:r w:rsidRPr="00604107">
              <w:rPr>
                <w:lang w:val="en-US"/>
              </w:rPr>
              <w:t>комбинированнойнаправленности</w:t>
            </w:r>
          </w:p>
        </w:tc>
        <w:tc>
          <w:tcPr>
            <w:tcW w:w="498" w:type="dxa"/>
          </w:tcPr>
          <w:p w:rsidR="00C415F7" w:rsidRPr="00BB64D1" w:rsidRDefault="00C415F7" w:rsidP="00604107">
            <w:pPr>
              <w:jc w:val="both"/>
            </w:pPr>
          </w:p>
        </w:tc>
        <w:tc>
          <w:tcPr>
            <w:tcW w:w="3896" w:type="dxa"/>
          </w:tcPr>
          <w:p w:rsidR="00C415F7" w:rsidRPr="00BB64D1" w:rsidRDefault="00C415F7" w:rsidP="00604107">
            <w:pPr>
              <w:jc w:val="both"/>
            </w:pPr>
            <w:r w:rsidRPr="00BB64D1">
              <w:t>отдельный (специальный) класс</w:t>
            </w:r>
          </w:p>
        </w:tc>
        <w:tc>
          <w:tcPr>
            <w:tcW w:w="540" w:type="dxa"/>
          </w:tcPr>
          <w:p w:rsidR="00C415F7" w:rsidRPr="00BB64D1" w:rsidRDefault="00C415F7" w:rsidP="00604107">
            <w:pPr>
              <w:jc w:val="both"/>
            </w:pPr>
          </w:p>
        </w:tc>
        <w:tc>
          <w:tcPr>
            <w:tcW w:w="1479" w:type="dxa"/>
          </w:tcPr>
          <w:p w:rsidR="00C415F7" w:rsidRPr="00BB64D1" w:rsidRDefault="00C415F7" w:rsidP="00604107">
            <w:pPr>
              <w:jc w:val="both"/>
            </w:pPr>
          </w:p>
        </w:tc>
        <w:tc>
          <w:tcPr>
            <w:tcW w:w="3934" w:type="dxa"/>
          </w:tcPr>
          <w:p w:rsidR="00C415F7" w:rsidRPr="00BB64D1" w:rsidRDefault="00C415F7" w:rsidP="00604107">
            <w:pPr>
              <w:jc w:val="both"/>
            </w:pPr>
            <w:r w:rsidRPr="00BB64D1">
              <w:t>специальная группа</w:t>
            </w:r>
          </w:p>
        </w:tc>
        <w:tc>
          <w:tcPr>
            <w:tcW w:w="503" w:type="dxa"/>
          </w:tcPr>
          <w:p w:rsidR="00C415F7" w:rsidRPr="00BB64D1" w:rsidRDefault="00C415F7" w:rsidP="00604107">
            <w:pPr>
              <w:jc w:val="both"/>
            </w:pPr>
          </w:p>
        </w:tc>
      </w:tr>
      <w:tr w:rsidR="00C415F7" w:rsidRPr="00BB64D1" w:rsidTr="00604107">
        <w:tc>
          <w:tcPr>
            <w:tcW w:w="3936" w:type="dxa"/>
          </w:tcPr>
          <w:p w:rsidR="00C415F7" w:rsidRPr="00BB64D1" w:rsidRDefault="00C415F7" w:rsidP="00604107">
            <w:pPr>
              <w:jc w:val="both"/>
            </w:pPr>
            <w:r w:rsidRPr="00604107">
              <w:rPr>
                <w:lang w:val="en-US"/>
              </w:rPr>
              <w:t>компенсирующейнаправленности</w:t>
            </w:r>
          </w:p>
        </w:tc>
        <w:tc>
          <w:tcPr>
            <w:tcW w:w="498" w:type="dxa"/>
          </w:tcPr>
          <w:p w:rsidR="00C415F7" w:rsidRPr="00BB64D1" w:rsidRDefault="00C415F7" w:rsidP="00604107">
            <w:pPr>
              <w:jc w:val="both"/>
            </w:pPr>
          </w:p>
        </w:tc>
        <w:tc>
          <w:tcPr>
            <w:tcW w:w="3896" w:type="dxa"/>
          </w:tcPr>
          <w:p w:rsidR="00C415F7" w:rsidRPr="00BB64D1" w:rsidRDefault="00C415F7" w:rsidP="00604107">
            <w:pPr>
              <w:jc w:val="both"/>
            </w:pPr>
            <w:r w:rsidRPr="00BB64D1">
              <w:t>на дому (справка ВК)</w:t>
            </w:r>
          </w:p>
        </w:tc>
        <w:tc>
          <w:tcPr>
            <w:tcW w:w="540" w:type="dxa"/>
          </w:tcPr>
          <w:p w:rsidR="00C415F7" w:rsidRPr="00BB64D1" w:rsidRDefault="00C415F7" w:rsidP="00604107">
            <w:pPr>
              <w:jc w:val="both"/>
            </w:pPr>
          </w:p>
        </w:tc>
        <w:tc>
          <w:tcPr>
            <w:tcW w:w="1479" w:type="dxa"/>
          </w:tcPr>
          <w:p w:rsidR="00C415F7" w:rsidRPr="00BB64D1" w:rsidRDefault="00C415F7" w:rsidP="00604107">
            <w:pPr>
              <w:jc w:val="both"/>
            </w:pPr>
          </w:p>
        </w:tc>
        <w:tc>
          <w:tcPr>
            <w:tcW w:w="3934" w:type="dxa"/>
          </w:tcPr>
          <w:p w:rsidR="00C415F7" w:rsidRPr="00BB64D1" w:rsidRDefault="00C415F7" w:rsidP="00604107">
            <w:pPr>
              <w:jc w:val="both"/>
            </w:pPr>
            <w:r w:rsidRPr="00BB64D1">
              <w:t>дистанционное</w:t>
            </w:r>
          </w:p>
        </w:tc>
        <w:tc>
          <w:tcPr>
            <w:tcW w:w="503" w:type="dxa"/>
          </w:tcPr>
          <w:p w:rsidR="00C415F7" w:rsidRPr="00BB64D1" w:rsidRDefault="00C415F7" w:rsidP="00604107">
            <w:pPr>
              <w:jc w:val="both"/>
            </w:pPr>
          </w:p>
        </w:tc>
      </w:tr>
      <w:tr w:rsidR="00C415F7" w:rsidRPr="00BB64D1" w:rsidTr="00604107">
        <w:tc>
          <w:tcPr>
            <w:tcW w:w="3936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  <w:r w:rsidRPr="00BB64D1">
              <w:t>кратковременного пребывания</w:t>
            </w:r>
          </w:p>
        </w:tc>
        <w:tc>
          <w:tcPr>
            <w:tcW w:w="498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  <w:tc>
          <w:tcPr>
            <w:tcW w:w="3896" w:type="dxa"/>
          </w:tcPr>
          <w:p w:rsidR="00C415F7" w:rsidRPr="00BB64D1" w:rsidRDefault="00C415F7" w:rsidP="00604107">
            <w:pPr>
              <w:jc w:val="both"/>
            </w:pPr>
            <w:r w:rsidRPr="00BB64D1">
              <w:t>Семейная</w:t>
            </w:r>
          </w:p>
        </w:tc>
        <w:tc>
          <w:tcPr>
            <w:tcW w:w="540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  <w:tc>
          <w:tcPr>
            <w:tcW w:w="1479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  <w:tc>
          <w:tcPr>
            <w:tcW w:w="4437" w:type="dxa"/>
            <w:gridSpan w:val="2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  <w:r w:rsidRPr="00BB64D1">
              <w:t>другое:</w:t>
            </w:r>
          </w:p>
        </w:tc>
      </w:tr>
      <w:tr w:rsidR="00C415F7" w:rsidRPr="00BB64D1" w:rsidTr="00604107">
        <w:tc>
          <w:tcPr>
            <w:tcW w:w="8330" w:type="dxa"/>
            <w:gridSpan w:val="3"/>
          </w:tcPr>
          <w:p w:rsidR="00C415F7" w:rsidRPr="00BB64D1" w:rsidRDefault="00C415F7" w:rsidP="00604107">
            <w:pPr>
              <w:jc w:val="both"/>
            </w:pPr>
            <w:r w:rsidRPr="00604107">
              <w:rPr>
                <w:lang w:val="en-US"/>
              </w:rPr>
              <w:t>Срокреализации ИПРА</w:t>
            </w:r>
            <w:r w:rsidRPr="00BB64D1">
              <w:t xml:space="preserve"> - </w:t>
            </w:r>
          </w:p>
        </w:tc>
        <w:tc>
          <w:tcPr>
            <w:tcW w:w="6456" w:type="dxa"/>
            <w:gridSpan w:val="4"/>
          </w:tcPr>
          <w:p w:rsidR="00C415F7" w:rsidRPr="00BB64D1" w:rsidRDefault="00C415F7" w:rsidP="00604107">
            <w:pPr>
              <w:jc w:val="both"/>
            </w:pPr>
            <w:r w:rsidRPr="00604107">
              <w:rPr>
                <w:lang w:val="en-US"/>
              </w:rPr>
              <w:t>Срокотчета</w:t>
            </w:r>
            <w:r w:rsidRPr="00BB64D1">
              <w:t xml:space="preserve"> - </w:t>
            </w:r>
          </w:p>
        </w:tc>
      </w:tr>
    </w:tbl>
    <w:p w:rsidR="00C415F7" w:rsidRPr="00E82F8A" w:rsidRDefault="00C415F7" w:rsidP="00D0073B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469"/>
        <w:gridCol w:w="3696"/>
        <w:gridCol w:w="3206"/>
        <w:gridCol w:w="4188"/>
      </w:tblGrid>
      <w:tr w:rsidR="00C415F7" w:rsidRPr="00BB64D1" w:rsidTr="00604107">
        <w:tc>
          <w:tcPr>
            <w:tcW w:w="3696" w:type="dxa"/>
            <w:gridSpan w:val="2"/>
            <w:vAlign w:val="center"/>
          </w:tcPr>
          <w:p w:rsidR="00C415F7" w:rsidRPr="00BB64D1" w:rsidRDefault="00C415F7" w:rsidP="00604107">
            <w:pPr>
              <w:jc w:val="center"/>
            </w:pPr>
            <w:r w:rsidRPr="00BB64D1">
              <w:t>Наименование мероприятия</w:t>
            </w:r>
          </w:p>
        </w:tc>
        <w:tc>
          <w:tcPr>
            <w:tcW w:w="3696" w:type="dxa"/>
            <w:vAlign w:val="center"/>
          </w:tcPr>
          <w:p w:rsidR="00C415F7" w:rsidRPr="00BB64D1" w:rsidRDefault="00C415F7" w:rsidP="00604107">
            <w:pPr>
              <w:jc w:val="center"/>
            </w:pPr>
            <w:r w:rsidRPr="00BB64D1">
              <w:t>Ответственный</w:t>
            </w:r>
          </w:p>
        </w:tc>
        <w:tc>
          <w:tcPr>
            <w:tcW w:w="3206" w:type="dxa"/>
            <w:vAlign w:val="center"/>
          </w:tcPr>
          <w:p w:rsidR="00C415F7" w:rsidRPr="00BB64D1" w:rsidRDefault="00C415F7" w:rsidP="00604107">
            <w:pPr>
              <w:jc w:val="center"/>
            </w:pPr>
            <w:r w:rsidRPr="00BB64D1">
              <w:t>Срок исполнения</w:t>
            </w:r>
          </w:p>
        </w:tc>
        <w:tc>
          <w:tcPr>
            <w:tcW w:w="4188" w:type="dxa"/>
            <w:vAlign w:val="center"/>
          </w:tcPr>
          <w:p w:rsidR="00C415F7" w:rsidRPr="00BB64D1" w:rsidRDefault="00C415F7" w:rsidP="00604107">
            <w:pPr>
              <w:jc w:val="center"/>
            </w:pPr>
            <w:r w:rsidRPr="00BB64D1">
              <w:t>Отметка исполнения / неисполнения (с указанием причины)</w:t>
            </w:r>
          </w:p>
        </w:tc>
      </w:tr>
      <w:tr w:rsidR="00C415F7" w:rsidRPr="00BB64D1" w:rsidTr="00604107">
        <w:trPr>
          <w:trHeight w:val="386"/>
        </w:trPr>
        <w:tc>
          <w:tcPr>
            <w:tcW w:w="14786" w:type="dxa"/>
            <w:gridSpan w:val="5"/>
            <w:vAlign w:val="center"/>
          </w:tcPr>
          <w:p w:rsidR="00C415F7" w:rsidRPr="00BB64D1" w:rsidRDefault="00C415F7" w:rsidP="00BB64D1">
            <w:r w:rsidRPr="00BB64D1">
              <w:t>Условия по организации обучения (в соответствии с заключением ЦПМПК/ТПМПК от _____________ № ____________):</w:t>
            </w:r>
          </w:p>
        </w:tc>
      </w:tr>
      <w:tr w:rsidR="00C415F7" w:rsidRPr="00BB64D1" w:rsidTr="00604107">
        <w:tc>
          <w:tcPr>
            <w:tcW w:w="3696" w:type="dxa"/>
            <w:gridSpan w:val="2"/>
          </w:tcPr>
          <w:p w:rsidR="00C415F7" w:rsidRPr="00BB64D1" w:rsidRDefault="00C415F7" w:rsidP="00604107">
            <w:pPr>
              <w:jc w:val="center"/>
            </w:pPr>
            <w:r w:rsidRPr="00BB64D1">
              <w:t>Образовательная программа:</w:t>
            </w:r>
          </w:p>
          <w:p w:rsidR="00C415F7" w:rsidRPr="00BB64D1" w:rsidRDefault="00C415F7" w:rsidP="00604107">
            <w:pPr>
              <w:jc w:val="center"/>
            </w:pPr>
            <w:r w:rsidRPr="00604107">
              <w:rPr>
                <w:vertAlign w:val="superscript"/>
              </w:rPr>
              <w:t>нужное отметить</w:t>
            </w:r>
          </w:p>
        </w:tc>
        <w:tc>
          <w:tcPr>
            <w:tcW w:w="3696" w:type="dxa"/>
            <w:vMerge w:val="restart"/>
            <w:vAlign w:val="center"/>
          </w:tcPr>
          <w:p w:rsidR="00C415F7" w:rsidRPr="00BB64D1" w:rsidRDefault="00C415F7" w:rsidP="00604107">
            <w:pPr>
              <w:jc w:val="center"/>
            </w:pPr>
            <w:r w:rsidRPr="00BB64D1">
              <w:t>Администрация ОУ</w:t>
            </w:r>
          </w:p>
        </w:tc>
        <w:tc>
          <w:tcPr>
            <w:tcW w:w="3206" w:type="dxa"/>
          </w:tcPr>
          <w:p w:rsidR="00C415F7" w:rsidRPr="00BB64D1" w:rsidRDefault="00C415F7" w:rsidP="00604107">
            <w:pPr>
              <w:jc w:val="both"/>
            </w:pPr>
          </w:p>
        </w:tc>
        <w:tc>
          <w:tcPr>
            <w:tcW w:w="4188" w:type="dxa"/>
          </w:tcPr>
          <w:p w:rsidR="00C415F7" w:rsidRPr="00BB64D1" w:rsidRDefault="00C415F7" w:rsidP="00604107">
            <w:pPr>
              <w:jc w:val="both"/>
            </w:pPr>
          </w:p>
        </w:tc>
      </w:tr>
      <w:tr w:rsidR="00C415F7" w:rsidRPr="00BB64D1" w:rsidTr="00604107">
        <w:tc>
          <w:tcPr>
            <w:tcW w:w="3227" w:type="dxa"/>
          </w:tcPr>
          <w:p w:rsidR="00C415F7" w:rsidRPr="00BB64D1" w:rsidRDefault="00C415F7" w:rsidP="00604107">
            <w:pPr>
              <w:jc w:val="both"/>
            </w:pPr>
            <w:r w:rsidRPr="00BB64D1">
              <w:t xml:space="preserve">ООП ДО </w:t>
            </w:r>
          </w:p>
        </w:tc>
        <w:tc>
          <w:tcPr>
            <w:tcW w:w="469" w:type="dxa"/>
          </w:tcPr>
          <w:p w:rsidR="00C415F7" w:rsidRPr="00BB64D1" w:rsidRDefault="00C415F7" w:rsidP="00604107">
            <w:pPr>
              <w:jc w:val="both"/>
            </w:pPr>
          </w:p>
        </w:tc>
        <w:tc>
          <w:tcPr>
            <w:tcW w:w="3696" w:type="dxa"/>
            <w:vMerge/>
          </w:tcPr>
          <w:p w:rsidR="00C415F7" w:rsidRPr="00BB64D1" w:rsidRDefault="00C415F7" w:rsidP="00604107">
            <w:pPr>
              <w:jc w:val="both"/>
            </w:pPr>
          </w:p>
        </w:tc>
        <w:tc>
          <w:tcPr>
            <w:tcW w:w="3206" w:type="dxa"/>
          </w:tcPr>
          <w:p w:rsidR="00C415F7" w:rsidRPr="00BB64D1" w:rsidRDefault="00C415F7" w:rsidP="00604107">
            <w:pPr>
              <w:jc w:val="both"/>
            </w:pPr>
          </w:p>
        </w:tc>
        <w:tc>
          <w:tcPr>
            <w:tcW w:w="4188" w:type="dxa"/>
          </w:tcPr>
          <w:p w:rsidR="00C415F7" w:rsidRPr="00BB64D1" w:rsidRDefault="00C415F7" w:rsidP="00604107">
            <w:pPr>
              <w:jc w:val="both"/>
            </w:pPr>
          </w:p>
        </w:tc>
      </w:tr>
      <w:tr w:rsidR="00C415F7" w:rsidRPr="00BB64D1" w:rsidTr="00604107">
        <w:tc>
          <w:tcPr>
            <w:tcW w:w="3227" w:type="dxa"/>
          </w:tcPr>
          <w:p w:rsidR="00C415F7" w:rsidRPr="00BB64D1" w:rsidRDefault="00C415F7" w:rsidP="00604107">
            <w:pPr>
              <w:jc w:val="both"/>
            </w:pPr>
            <w:r w:rsidRPr="00BB64D1">
              <w:t>АОП ДО</w:t>
            </w:r>
          </w:p>
        </w:tc>
        <w:tc>
          <w:tcPr>
            <w:tcW w:w="469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  <w:tc>
          <w:tcPr>
            <w:tcW w:w="3696" w:type="dxa"/>
            <w:vMerge/>
          </w:tcPr>
          <w:p w:rsidR="00C415F7" w:rsidRPr="00BB64D1" w:rsidRDefault="00C415F7" w:rsidP="00604107">
            <w:pPr>
              <w:jc w:val="both"/>
            </w:pPr>
          </w:p>
        </w:tc>
        <w:tc>
          <w:tcPr>
            <w:tcW w:w="3206" w:type="dxa"/>
          </w:tcPr>
          <w:p w:rsidR="00C415F7" w:rsidRPr="00BB64D1" w:rsidRDefault="00C415F7" w:rsidP="00604107">
            <w:pPr>
              <w:jc w:val="both"/>
            </w:pPr>
          </w:p>
        </w:tc>
        <w:tc>
          <w:tcPr>
            <w:tcW w:w="4188" w:type="dxa"/>
          </w:tcPr>
          <w:p w:rsidR="00C415F7" w:rsidRPr="00BB64D1" w:rsidRDefault="00C415F7" w:rsidP="00604107">
            <w:pPr>
              <w:jc w:val="both"/>
            </w:pPr>
          </w:p>
        </w:tc>
      </w:tr>
      <w:tr w:rsidR="00C415F7" w:rsidRPr="00BB64D1" w:rsidTr="00604107">
        <w:tc>
          <w:tcPr>
            <w:tcW w:w="3227" w:type="dxa"/>
          </w:tcPr>
          <w:p w:rsidR="00C415F7" w:rsidRPr="00BB64D1" w:rsidRDefault="00C415F7" w:rsidP="00604107">
            <w:pPr>
              <w:jc w:val="both"/>
            </w:pPr>
            <w:r w:rsidRPr="00BB64D1">
              <w:t>АООП ДО</w:t>
            </w:r>
          </w:p>
        </w:tc>
        <w:tc>
          <w:tcPr>
            <w:tcW w:w="469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  <w:tc>
          <w:tcPr>
            <w:tcW w:w="3696" w:type="dxa"/>
            <w:vMerge/>
          </w:tcPr>
          <w:p w:rsidR="00C415F7" w:rsidRPr="00BB64D1" w:rsidRDefault="00C415F7" w:rsidP="00604107">
            <w:pPr>
              <w:jc w:val="both"/>
            </w:pPr>
          </w:p>
        </w:tc>
        <w:tc>
          <w:tcPr>
            <w:tcW w:w="3206" w:type="dxa"/>
          </w:tcPr>
          <w:p w:rsidR="00C415F7" w:rsidRPr="00BB64D1" w:rsidRDefault="00C415F7" w:rsidP="00604107">
            <w:pPr>
              <w:jc w:val="both"/>
            </w:pPr>
          </w:p>
        </w:tc>
        <w:tc>
          <w:tcPr>
            <w:tcW w:w="4188" w:type="dxa"/>
          </w:tcPr>
          <w:p w:rsidR="00C415F7" w:rsidRPr="00BB64D1" w:rsidRDefault="00C415F7" w:rsidP="00604107">
            <w:pPr>
              <w:jc w:val="both"/>
            </w:pPr>
          </w:p>
        </w:tc>
      </w:tr>
      <w:tr w:rsidR="00C415F7" w:rsidRPr="00BB64D1" w:rsidTr="00604107">
        <w:tc>
          <w:tcPr>
            <w:tcW w:w="3227" w:type="dxa"/>
          </w:tcPr>
          <w:p w:rsidR="00C415F7" w:rsidRPr="00BB64D1" w:rsidRDefault="00C415F7" w:rsidP="00604107">
            <w:pPr>
              <w:jc w:val="both"/>
            </w:pPr>
            <w:r w:rsidRPr="00BB64D1">
              <w:t>ООП НОО</w:t>
            </w:r>
          </w:p>
        </w:tc>
        <w:tc>
          <w:tcPr>
            <w:tcW w:w="469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  <w:tc>
          <w:tcPr>
            <w:tcW w:w="3696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  <w:tc>
          <w:tcPr>
            <w:tcW w:w="3206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  <w:tc>
          <w:tcPr>
            <w:tcW w:w="4188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</w:tr>
      <w:tr w:rsidR="00C415F7" w:rsidRPr="00BB64D1" w:rsidTr="00604107">
        <w:tc>
          <w:tcPr>
            <w:tcW w:w="3227" w:type="dxa"/>
          </w:tcPr>
          <w:p w:rsidR="00C415F7" w:rsidRPr="00BB64D1" w:rsidRDefault="00C415F7" w:rsidP="00604107">
            <w:pPr>
              <w:jc w:val="both"/>
            </w:pPr>
            <w:r w:rsidRPr="00BB64D1">
              <w:t xml:space="preserve">АООП НОО, </w:t>
            </w:r>
            <w:r w:rsidRPr="00604107">
              <w:rPr>
                <w:highlight w:val="yellow"/>
              </w:rPr>
              <w:t>вариант</w:t>
            </w:r>
          </w:p>
        </w:tc>
        <w:tc>
          <w:tcPr>
            <w:tcW w:w="469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  <w:tc>
          <w:tcPr>
            <w:tcW w:w="3696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  <w:tc>
          <w:tcPr>
            <w:tcW w:w="3206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  <w:tc>
          <w:tcPr>
            <w:tcW w:w="4188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</w:tr>
      <w:tr w:rsidR="00C415F7" w:rsidRPr="00BB64D1" w:rsidTr="00604107">
        <w:tc>
          <w:tcPr>
            <w:tcW w:w="3227" w:type="dxa"/>
          </w:tcPr>
          <w:p w:rsidR="00C415F7" w:rsidRPr="00BB64D1" w:rsidRDefault="00C415F7" w:rsidP="00604107">
            <w:pPr>
              <w:jc w:val="both"/>
            </w:pPr>
            <w:r w:rsidRPr="00BB64D1">
              <w:t>ООП ООО</w:t>
            </w:r>
          </w:p>
        </w:tc>
        <w:tc>
          <w:tcPr>
            <w:tcW w:w="469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  <w:tc>
          <w:tcPr>
            <w:tcW w:w="3696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  <w:tc>
          <w:tcPr>
            <w:tcW w:w="3206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  <w:tc>
          <w:tcPr>
            <w:tcW w:w="4188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</w:tr>
      <w:tr w:rsidR="00C415F7" w:rsidRPr="00BB64D1" w:rsidTr="00604107">
        <w:tc>
          <w:tcPr>
            <w:tcW w:w="3227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  <w:r w:rsidRPr="00BB64D1">
              <w:t xml:space="preserve">АОП ООО, </w:t>
            </w:r>
            <w:r w:rsidRPr="00604107">
              <w:rPr>
                <w:highlight w:val="yellow"/>
              </w:rPr>
              <w:t>нозология</w:t>
            </w:r>
          </w:p>
        </w:tc>
        <w:tc>
          <w:tcPr>
            <w:tcW w:w="469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  <w:tc>
          <w:tcPr>
            <w:tcW w:w="3696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  <w:tc>
          <w:tcPr>
            <w:tcW w:w="3206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  <w:tc>
          <w:tcPr>
            <w:tcW w:w="4188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</w:tr>
      <w:tr w:rsidR="00C415F7" w:rsidRPr="00BB64D1" w:rsidTr="00604107">
        <w:tc>
          <w:tcPr>
            <w:tcW w:w="3227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  <w:r w:rsidRPr="00BB64D1">
              <w:t>ООП СОО</w:t>
            </w:r>
          </w:p>
        </w:tc>
        <w:tc>
          <w:tcPr>
            <w:tcW w:w="469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  <w:tc>
          <w:tcPr>
            <w:tcW w:w="3696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  <w:tc>
          <w:tcPr>
            <w:tcW w:w="3206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  <w:tc>
          <w:tcPr>
            <w:tcW w:w="4188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</w:tr>
      <w:tr w:rsidR="00C415F7" w:rsidRPr="00BB64D1" w:rsidTr="00604107">
        <w:tc>
          <w:tcPr>
            <w:tcW w:w="3227" w:type="dxa"/>
          </w:tcPr>
          <w:p w:rsidR="00C415F7" w:rsidRPr="00BB64D1" w:rsidRDefault="00C415F7" w:rsidP="00604107">
            <w:pPr>
              <w:jc w:val="both"/>
            </w:pPr>
            <w:r w:rsidRPr="00BB64D1">
              <w:t xml:space="preserve">АОП СОО, </w:t>
            </w:r>
            <w:r w:rsidRPr="00604107">
              <w:rPr>
                <w:highlight w:val="yellow"/>
              </w:rPr>
              <w:t>нозология</w:t>
            </w:r>
          </w:p>
        </w:tc>
        <w:tc>
          <w:tcPr>
            <w:tcW w:w="469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  <w:tc>
          <w:tcPr>
            <w:tcW w:w="3696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  <w:tc>
          <w:tcPr>
            <w:tcW w:w="3206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  <w:tc>
          <w:tcPr>
            <w:tcW w:w="4188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</w:tr>
      <w:tr w:rsidR="00C415F7" w:rsidRPr="00BB64D1" w:rsidTr="00604107">
        <w:tc>
          <w:tcPr>
            <w:tcW w:w="3227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  <w:r w:rsidRPr="00BB64D1">
              <w:t xml:space="preserve">АОП ПО, </w:t>
            </w:r>
            <w:r w:rsidRPr="00604107">
              <w:rPr>
                <w:highlight w:val="yellow"/>
              </w:rPr>
              <w:t>нозология</w:t>
            </w:r>
          </w:p>
        </w:tc>
        <w:tc>
          <w:tcPr>
            <w:tcW w:w="469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  <w:tc>
          <w:tcPr>
            <w:tcW w:w="3696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  <w:tc>
          <w:tcPr>
            <w:tcW w:w="3206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  <w:tc>
          <w:tcPr>
            <w:tcW w:w="4188" w:type="dxa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</w:tr>
      <w:tr w:rsidR="00C415F7" w:rsidRPr="00BB64D1" w:rsidTr="00604107">
        <w:tc>
          <w:tcPr>
            <w:tcW w:w="3696" w:type="dxa"/>
            <w:gridSpan w:val="2"/>
          </w:tcPr>
          <w:p w:rsidR="00C415F7" w:rsidRPr="00BB64D1" w:rsidRDefault="00C415F7" w:rsidP="00604107">
            <w:pPr>
              <w:jc w:val="center"/>
            </w:pPr>
            <w:r w:rsidRPr="00BB64D1">
              <w:t>Безбарьерная среда:</w:t>
            </w:r>
          </w:p>
          <w:p w:rsidR="00C415F7" w:rsidRPr="00BB64D1" w:rsidRDefault="00C415F7" w:rsidP="00604107">
            <w:pPr>
              <w:jc w:val="center"/>
            </w:pPr>
            <w:r w:rsidRPr="00604107">
              <w:rPr>
                <w:vertAlign w:val="superscript"/>
              </w:rPr>
              <w:t>нужное отметить</w:t>
            </w:r>
          </w:p>
        </w:tc>
        <w:tc>
          <w:tcPr>
            <w:tcW w:w="3696" w:type="dxa"/>
            <w:vMerge w:val="restart"/>
            <w:vAlign w:val="center"/>
          </w:tcPr>
          <w:p w:rsidR="00C415F7" w:rsidRPr="00BB64D1" w:rsidRDefault="00C415F7" w:rsidP="00604107">
            <w:pPr>
              <w:jc w:val="center"/>
            </w:pPr>
            <w:r w:rsidRPr="00BB64D1">
              <w:t>Администрация ОУ</w:t>
            </w:r>
          </w:p>
        </w:tc>
        <w:tc>
          <w:tcPr>
            <w:tcW w:w="3206" w:type="dxa"/>
          </w:tcPr>
          <w:p w:rsidR="00C415F7" w:rsidRPr="00BB64D1" w:rsidRDefault="00C415F7" w:rsidP="00604107">
            <w:pPr>
              <w:jc w:val="both"/>
            </w:pPr>
          </w:p>
        </w:tc>
        <w:tc>
          <w:tcPr>
            <w:tcW w:w="4188" w:type="dxa"/>
          </w:tcPr>
          <w:p w:rsidR="00C415F7" w:rsidRPr="00BB64D1" w:rsidRDefault="00C415F7" w:rsidP="00604107">
            <w:pPr>
              <w:jc w:val="both"/>
            </w:pPr>
          </w:p>
        </w:tc>
      </w:tr>
      <w:tr w:rsidR="00C415F7" w:rsidTr="00604107">
        <w:tc>
          <w:tcPr>
            <w:tcW w:w="3227" w:type="dxa"/>
          </w:tcPr>
          <w:p w:rsidR="00C415F7" w:rsidRPr="00BB64D1" w:rsidRDefault="00C415F7" w:rsidP="00604107">
            <w:pPr>
              <w:jc w:val="both"/>
            </w:pPr>
            <w:r w:rsidRPr="00BB64D1">
              <w:t>- архитектурная доступность</w:t>
            </w:r>
          </w:p>
        </w:tc>
        <w:tc>
          <w:tcPr>
            <w:tcW w:w="469" w:type="dxa"/>
          </w:tcPr>
          <w:p w:rsidR="00C415F7" w:rsidRPr="00BB64D1" w:rsidRDefault="00C415F7" w:rsidP="00604107">
            <w:pPr>
              <w:jc w:val="both"/>
            </w:pPr>
          </w:p>
        </w:tc>
        <w:tc>
          <w:tcPr>
            <w:tcW w:w="3696" w:type="dxa"/>
            <w:vMerge/>
          </w:tcPr>
          <w:p w:rsidR="00C415F7" w:rsidRPr="00BB64D1" w:rsidRDefault="00C415F7" w:rsidP="00604107">
            <w:pPr>
              <w:jc w:val="both"/>
            </w:pPr>
          </w:p>
        </w:tc>
        <w:tc>
          <w:tcPr>
            <w:tcW w:w="3206" w:type="dxa"/>
          </w:tcPr>
          <w:p w:rsidR="00C415F7" w:rsidRPr="00604107" w:rsidRDefault="00C415F7" w:rsidP="00604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C415F7" w:rsidRPr="00604107" w:rsidRDefault="00C415F7" w:rsidP="00604107">
            <w:pPr>
              <w:jc w:val="both"/>
              <w:rPr>
                <w:sz w:val="24"/>
                <w:szCs w:val="24"/>
              </w:rPr>
            </w:pPr>
          </w:p>
        </w:tc>
      </w:tr>
      <w:tr w:rsidR="00C415F7" w:rsidTr="00604107">
        <w:tc>
          <w:tcPr>
            <w:tcW w:w="3227" w:type="dxa"/>
          </w:tcPr>
          <w:p w:rsidR="00C415F7" w:rsidRPr="00BB64D1" w:rsidRDefault="00C415F7" w:rsidP="00604107">
            <w:pPr>
              <w:jc w:val="both"/>
            </w:pPr>
            <w:r w:rsidRPr="00BB64D1">
              <w:t>- условия для лиц с нарушениями зрения</w:t>
            </w:r>
          </w:p>
        </w:tc>
        <w:tc>
          <w:tcPr>
            <w:tcW w:w="469" w:type="dxa"/>
          </w:tcPr>
          <w:p w:rsidR="00C415F7" w:rsidRPr="00BB64D1" w:rsidRDefault="00C415F7" w:rsidP="00604107">
            <w:pPr>
              <w:jc w:val="both"/>
            </w:pPr>
          </w:p>
        </w:tc>
        <w:tc>
          <w:tcPr>
            <w:tcW w:w="3696" w:type="dxa"/>
            <w:vMerge/>
          </w:tcPr>
          <w:p w:rsidR="00C415F7" w:rsidRPr="00BB64D1" w:rsidRDefault="00C415F7" w:rsidP="00604107">
            <w:pPr>
              <w:jc w:val="both"/>
            </w:pPr>
          </w:p>
        </w:tc>
        <w:tc>
          <w:tcPr>
            <w:tcW w:w="3206" w:type="dxa"/>
          </w:tcPr>
          <w:p w:rsidR="00C415F7" w:rsidRPr="00604107" w:rsidRDefault="00C415F7" w:rsidP="00604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C415F7" w:rsidRPr="00604107" w:rsidRDefault="00C415F7" w:rsidP="00604107">
            <w:pPr>
              <w:jc w:val="both"/>
              <w:rPr>
                <w:sz w:val="24"/>
                <w:szCs w:val="24"/>
              </w:rPr>
            </w:pPr>
          </w:p>
        </w:tc>
      </w:tr>
      <w:tr w:rsidR="00C415F7" w:rsidTr="00604107">
        <w:tc>
          <w:tcPr>
            <w:tcW w:w="3227" w:type="dxa"/>
          </w:tcPr>
          <w:p w:rsidR="00C415F7" w:rsidRPr="00BB64D1" w:rsidRDefault="00C415F7" w:rsidP="00604107">
            <w:pPr>
              <w:jc w:val="both"/>
            </w:pPr>
            <w:r w:rsidRPr="00BB64D1">
              <w:t>- условия для лиц с нарушениями слуха</w:t>
            </w:r>
          </w:p>
        </w:tc>
        <w:tc>
          <w:tcPr>
            <w:tcW w:w="469" w:type="dxa"/>
          </w:tcPr>
          <w:p w:rsidR="00C415F7" w:rsidRPr="00BB64D1" w:rsidRDefault="00C415F7" w:rsidP="00604107">
            <w:pPr>
              <w:jc w:val="both"/>
            </w:pPr>
          </w:p>
        </w:tc>
        <w:tc>
          <w:tcPr>
            <w:tcW w:w="3696" w:type="dxa"/>
            <w:vMerge/>
          </w:tcPr>
          <w:p w:rsidR="00C415F7" w:rsidRPr="00BB64D1" w:rsidRDefault="00C415F7" w:rsidP="00604107">
            <w:pPr>
              <w:jc w:val="both"/>
            </w:pPr>
          </w:p>
        </w:tc>
        <w:tc>
          <w:tcPr>
            <w:tcW w:w="3206" w:type="dxa"/>
          </w:tcPr>
          <w:p w:rsidR="00C415F7" w:rsidRPr="00604107" w:rsidRDefault="00C415F7" w:rsidP="00604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C415F7" w:rsidRPr="00604107" w:rsidRDefault="00C415F7" w:rsidP="00604107">
            <w:pPr>
              <w:jc w:val="both"/>
              <w:rPr>
                <w:sz w:val="24"/>
                <w:szCs w:val="24"/>
              </w:rPr>
            </w:pPr>
          </w:p>
        </w:tc>
      </w:tr>
      <w:tr w:rsidR="00C415F7" w:rsidTr="00604107">
        <w:tc>
          <w:tcPr>
            <w:tcW w:w="14786" w:type="dxa"/>
            <w:gridSpan w:val="5"/>
          </w:tcPr>
          <w:p w:rsidR="00C415F7" w:rsidRPr="00BB64D1" w:rsidRDefault="00C415F7" w:rsidP="00604107">
            <w:pPr>
              <w:jc w:val="both"/>
            </w:pPr>
            <w:r w:rsidRPr="00BB64D1">
              <w:t>Направления психолого-педагогической реабилитации или абилитации</w:t>
            </w:r>
          </w:p>
        </w:tc>
      </w:tr>
      <w:tr w:rsidR="00C415F7" w:rsidTr="00604107">
        <w:tc>
          <w:tcPr>
            <w:tcW w:w="3696" w:type="dxa"/>
            <w:gridSpan w:val="2"/>
            <w:vAlign w:val="center"/>
          </w:tcPr>
          <w:p w:rsidR="00C415F7" w:rsidRPr="00BB64D1" w:rsidRDefault="00C415F7" w:rsidP="00604107">
            <w:pPr>
              <w:jc w:val="center"/>
            </w:pPr>
            <w:r w:rsidRPr="00BB64D1">
              <w:t>Психолого-педагогическое консультирование обучающегося с инвалидностью и его семьи:</w:t>
            </w:r>
          </w:p>
        </w:tc>
        <w:tc>
          <w:tcPr>
            <w:tcW w:w="3696" w:type="dxa"/>
            <w:vMerge w:val="restart"/>
            <w:vAlign w:val="center"/>
          </w:tcPr>
          <w:p w:rsidR="00C415F7" w:rsidRPr="00BB64D1" w:rsidRDefault="00C415F7" w:rsidP="00604107">
            <w:pPr>
              <w:jc w:val="center"/>
            </w:pPr>
            <w:r w:rsidRPr="00BB64D1">
              <w:t>Ответственный за реализацию ИПРА, классный руководитель, воспитатель д/с, педагог-психолог, социальный педагог</w:t>
            </w:r>
          </w:p>
        </w:tc>
        <w:tc>
          <w:tcPr>
            <w:tcW w:w="3206" w:type="dxa"/>
          </w:tcPr>
          <w:p w:rsidR="00C415F7" w:rsidRPr="00604107" w:rsidRDefault="00C415F7" w:rsidP="00604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C415F7" w:rsidRPr="00604107" w:rsidRDefault="00C415F7" w:rsidP="00604107">
            <w:pPr>
              <w:jc w:val="both"/>
              <w:rPr>
                <w:sz w:val="24"/>
                <w:szCs w:val="24"/>
              </w:rPr>
            </w:pPr>
          </w:p>
        </w:tc>
      </w:tr>
      <w:tr w:rsidR="00C415F7" w:rsidTr="00604107">
        <w:tc>
          <w:tcPr>
            <w:tcW w:w="3696" w:type="dxa"/>
            <w:gridSpan w:val="2"/>
          </w:tcPr>
          <w:p w:rsidR="00C415F7" w:rsidRPr="00BB64D1" w:rsidRDefault="00C415F7" w:rsidP="00604107">
            <w:pPr>
              <w:jc w:val="both"/>
            </w:pPr>
            <w:r w:rsidRPr="00BB64D1">
              <w:t>- социальная адаптация</w:t>
            </w:r>
          </w:p>
        </w:tc>
        <w:tc>
          <w:tcPr>
            <w:tcW w:w="3696" w:type="dxa"/>
            <w:vMerge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  <w:tc>
          <w:tcPr>
            <w:tcW w:w="3206" w:type="dxa"/>
          </w:tcPr>
          <w:p w:rsidR="00C415F7" w:rsidRPr="00604107" w:rsidRDefault="00C415F7" w:rsidP="0060410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188" w:type="dxa"/>
          </w:tcPr>
          <w:p w:rsidR="00C415F7" w:rsidRPr="00604107" w:rsidRDefault="00C415F7" w:rsidP="0060410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415F7" w:rsidTr="00604107">
        <w:tc>
          <w:tcPr>
            <w:tcW w:w="3696" w:type="dxa"/>
            <w:gridSpan w:val="2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  <w:r w:rsidRPr="00BB64D1">
              <w:t>- профессиональная ориентация</w:t>
            </w:r>
          </w:p>
        </w:tc>
        <w:tc>
          <w:tcPr>
            <w:tcW w:w="3696" w:type="dxa"/>
            <w:vMerge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  <w:tc>
          <w:tcPr>
            <w:tcW w:w="3206" w:type="dxa"/>
          </w:tcPr>
          <w:p w:rsidR="00C415F7" w:rsidRPr="00604107" w:rsidRDefault="00C415F7" w:rsidP="0060410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188" w:type="dxa"/>
          </w:tcPr>
          <w:p w:rsidR="00C415F7" w:rsidRPr="00604107" w:rsidRDefault="00C415F7" w:rsidP="0060410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415F7" w:rsidTr="00604107">
        <w:tc>
          <w:tcPr>
            <w:tcW w:w="3696" w:type="dxa"/>
            <w:gridSpan w:val="2"/>
            <w:vAlign w:val="center"/>
          </w:tcPr>
          <w:p w:rsidR="00C415F7" w:rsidRPr="00BB64D1" w:rsidRDefault="00C415F7" w:rsidP="00604107">
            <w:pPr>
              <w:jc w:val="center"/>
            </w:pPr>
            <w:r w:rsidRPr="00BB64D1">
              <w:t>Педагогическая коррекция:</w:t>
            </w:r>
          </w:p>
        </w:tc>
        <w:tc>
          <w:tcPr>
            <w:tcW w:w="3696" w:type="dxa"/>
            <w:vMerge w:val="restart"/>
            <w:vAlign w:val="center"/>
          </w:tcPr>
          <w:p w:rsidR="00C415F7" w:rsidRPr="00BB64D1" w:rsidRDefault="00C415F7" w:rsidP="00604107">
            <w:pPr>
              <w:jc w:val="center"/>
            </w:pPr>
            <w:r w:rsidRPr="00BB64D1">
              <w:t>Учителя, воспитатели, социальный педагог</w:t>
            </w:r>
          </w:p>
        </w:tc>
        <w:tc>
          <w:tcPr>
            <w:tcW w:w="3206" w:type="dxa"/>
          </w:tcPr>
          <w:p w:rsidR="00C415F7" w:rsidRPr="00604107" w:rsidRDefault="00C415F7" w:rsidP="0060410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188" w:type="dxa"/>
          </w:tcPr>
          <w:p w:rsidR="00C415F7" w:rsidRPr="00604107" w:rsidRDefault="00C415F7" w:rsidP="0060410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415F7" w:rsidTr="00604107">
        <w:tc>
          <w:tcPr>
            <w:tcW w:w="3696" w:type="dxa"/>
            <w:gridSpan w:val="2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  <w:r w:rsidRPr="00BB64D1">
              <w:t>- профилактика образовательных трудностей</w:t>
            </w:r>
          </w:p>
        </w:tc>
        <w:tc>
          <w:tcPr>
            <w:tcW w:w="3696" w:type="dxa"/>
            <w:vMerge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  <w:tc>
          <w:tcPr>
            <w:tcW w:w="3206" w:type="dxa"/>
          </w:tcPr>
          <w:p w:rsidR="00C415F7" w:rsidRPr="00604107" w:rsidRDefault="00C415F7" w:rsidP="0060410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188" w:type="dxa"/>
          </w:tcPr>
          <w:p w:rsidR="00C415F7" w:rsidRPr="00604107" w:rsidRDefault="00C415F7" w:rsidP="0060410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415F7" w:rsidTr="00604107">
        <w:tc>
          <w:tcPr>
            <w:tcW w:w="3696" w:type="dxa"/>
            <w:gridSpan w:val="2"/>
          </w:tcPr>
          <w:p w:rsidR="00C415F7" w:rsidRPr="00BB64D1" w:rsidRDefault="00C415F7" w:rsidP="00604107">
            <w:pPr>
              <w:jc w:val="both"/>
            </w:pPr>
            <w:r w:rsidRPr="00BB64D1">
              <w:t>- внеурочная деятельность</w:t>
            </w:r>
          </w:p>
        </w:tc>
        <w:tc>
          <w:tcPr>
            <w:tcW w:w="3696" w:type="dxa"/>
            <w:vMerge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</w:p>
        </w:tc>
        <w:tc>
          <w:tcPr>
            <w:tcW w:w="3206" w:type="dxa"/>
          </w:tcPr>
          <w:p w:rsidR="00C415F7" w:rsidRPr="00604107" w:rsidRDefault="00C415F7" w:rsidP="0060410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188" w:type="dxa"/>
          </w:tcPr>
          <w:p w:rsidR="00C415F7" w:rsidRPr="00604107" w:rsidRDefault="00C415F7" w:rsidP="0060410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415F7" w:rsidTr="00604107">
        <w:tc>
          <w:tcPr>
            <w:tcW w:w="3696" w:type="dxa"/>
            <w:gridSpan w:val="2"/>
          </w:tcPr>
          <w:p w:rsidR="00C415F7" w:rsidRPr="00BB64D1" w:rsidRDefault="00C415F7" w:rsidP="009A45E5">
            <w:r w:rsidRPr="00BB64D1">
              <w:t>- социально-бытовая ориентировка</w:t>
            </w:r>
          </w:p>
        </w:tc>
        <w:tc>
          <w:tcPr>
            <w:tcW w:w="3696" w:type="dxa"/>
            <w:vMerge/>
          </w:tcPr>
          <w:p w:rsidR="00C415F7" w:rsidRPr="00BB64D1" w:rsidRDefault="00C415F7" w:rsidP="00604107">
            <w:pPr>
              <w:jc w:val="both"/>
            </w:pPr>
          </w:p>
        </w:tc>
        <w:tc>
          <w:tcPr>
            <w:tcW w:w="3206" w:type="dxa"/>
          </w:tcPr>
          <w:p w:rsidR="00C415F7" w:rsidRPr="00604107" w:rsidRDefault="00C415F7" w:rsidP="00604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C415F7" w:rsidRPr="00604107" w:rsidRDefault="00C415F7" w:rsidP="00604107">
            <w:pPr>
              <w:jc w:val="both"/>
              <w:rPr>
                <w:sz w:val="24"/>
                <w:szCs w:val="24"/>
              </w:rPr>
            </w:pPr>
          </w:p>
        </w:tc>
      </w:tr>
      <w:tr w:rsidR="00C415F7" w:rsidTr="00604107">
        <w:tc>
          <w:tcPr>
            <w:tcW w:w="3696" w:type="dxa"/>
            <w:gridSpan w:val="2"/>
            <w:vAlign w:val="center"/>
          </w:tcPr>
          <w:p w:rsidR="00C415F7" w:rsidRPr="00BB64D1" w:rsidRDefault="00C415F7" w:rsidP="00604107">
            <w:pPr>
              <w:jc w:val="center"/>
            </w:pPr>
            <w:r w:rsidRPr="00BB64D1">
              <w:t>Психолого-педагогическое сопровождение образовательного процесса:</w:t>
            </w:r>
          </w:p>
        </w:tc>
        <w:tc>
          <w:tcPr>
            <w:tcW w:w="3696" w:type="dxa"/>
          </w:tcPr>
          <w:p w:rsidR="00C415F7" w:rsidRPr="00BB64D1" w:rsidRDefault="00C415F7" w:rsidP="00604107">
            <w:pPr>
              <w:jc w:val="both"/>
            </w:pPr>
          </w:p>
        </w:tc>
        <w:tc>
          <w:tcPr>
            <w:tcW w:w="3206" w:type="dxa"/>
          </w:tcPr>
          <w:p w:rsidR="00C415F7" w:rsidRPr="00604107" w:rsidRDefault="00C415F7" w:rsidP="00604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C415F7" w:rsidRPr="00604107" w:rsidRDefault="00C415F7" w:rsidP="00604107">
            <w:pPr>
              <w:jc w:val="both"/>
              <w:rPr>
                <w:sz w:val="24"/>
                <w:szCs w:val="24"/>
              </w:rPr>
            </w:pPr>
          </w:p>
        </w:tc>
      </w:tr>
      <w:tr w:rsidR="00C415F7" w:rsidTr="00604107">
        <w:tc>
          <w:tcPr>
            <w:tcW w:w="3696" w:type="dxa"/>
            <w:gridSpan w:val="2"/>
          </w:tcPr>
          <w:p w:rsidR="00C415F7" w:rsidRPr="00BB64D1" w:rsidRDefault="00C415F7" w:rsidP="001C5282">
            <w:r w:rsidRPr="00BB64D1">
              <w:t xml:space="preserve">- </w:t>
            </w:r>
            <w:r w:rsidRPr="00604107">
              <w:rPr>
                <w:lang w:val="en-US"/>
              </w:rPr>
              <w:t>психолого-педагогическаядиагностика</w:t>
            </w:r>
          </w:p>
        </w:tc>
        <w:tc>
          <w:tcPr>
            <w:tcW w:w="3696" w:type="dxa"/>
            <w:vAlign w:val="center"/>
          </w:tcPr>
          <w:p w:rsidR="00C415F7" w:rsidRPr="00BB64D1" w:rsidRDefault="00C415F7" w:rsidP="00604107">
            <w:pPr>
              <w:jc w:val="center"/>
            </w:pPr>
            <w:r w:rsidRPr="00BB64D1">
              <w:t>Специалисты ППк, учителя</w:t>
            </w:r>
          </w:p>
        </w:tc>
        <w:tc>
          <w:tcPr>
            <w:tcW w:w="3206" w:type="dxa"/>
          </w:tcPr>
          <w:p w:rsidR="00C415F7" w:rsidRPr="00604107" w:rsidRDefault="00C415F7" w:rsidP="0060410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188" w:type="dxa"/>
          </w:tcPr>
          <w:p w:rsidR="00C415F7" w:rsidRPr="00604107" w:rsidRDefault="00C415F7" w:rsidP="0060410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415F7" w:rsidTr="00604107">
        <w:tc>
          <w:tcPr>
            <w:tcW w:w="3696" w:type="dxa"/>
            <w:gridSpan w:val="2"/>
          </w:tcPr>
          <w:p w:rsidR="00C415F7" w:rsidRPr="00BB64D1" w:rsidRDefault="00C415F7" w:rsidP="00604107">
            <w:pPr>
              <w:jc w:val="both"/>
            </w:pPr>
            <w:r w:rsidRPr="00BB64D1">
              <w:t>- занятия с логопедом</w:t>
            </w:r>
          </w:p>
        </w:tc>
        <w:tc>
          <w:tcPr>
            <w:tcW w:w="3696" w:type="dxa"/>
            <w:vAlign w:val="center"/>
          </w:tcPr>
          <w:p w:rsidR="00C415F7" w:rsidRPr="00BB64D1" w:rsidRDefault="00C415F7" w:rsidP="00604107">
            <w:pPr>
              <w:jc w:val="center"/>
            </w:pPr>
            <w:r w:rsidRPr="00BB64D1">
              <w:t>Учитель-логопед</w:t>
            </w:r>
          </w:p>
        </w:tc>
        <w:tc>
          <w:tcPr>
            <w:tcW w:w="3206" w:type="dxa"/>
          </w:tcPr>
          <w:p w:rsidR="00C415F7" w:rsidRPr="00604107" w:rsidRDefault="00C415F7" w:rsidP="0060410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188" w:type="dxa"/>
          </w:tcPr>
          <w:p w:rsidR="00C415F7" w:rsidRPr="00604107" w:rsidRDefault="00C415F7" w:rsidP="0060410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415F7" w:rsidTr="00604107">
        <w:tc>
          <w:tcPr>
            <w:tcW w:w="3696" w:type="dxa"/>
            <w:gridSpan w:val="2"/>
          </w:tcPr>
          <w:p w:rsidR="00C415F7" w:rsidRPr="00BB64D1" w:rsidRDefault="00C415F7" w:rsidP="00604107">
            <w:pPr>
              <w:jc w:val="both"/>
            </w:pPr>
            <w:r w:rsidRPr="00BB64D1">
              <w:t>- занятия с дефектологом</w:t>
            </w:r>
          </w:p>
        </w:tc>
        <w:tc>
          <w:tcPr>
            <w:tcW w:w="3696" w:type="dxa"/>
            <w:vAlign w:val="center"/>
          </w:tcPr>
          <w:p w:rsidR="00C415F7" w:rsidRPr="00BB64D1" w:rsidRDefault="00C415F7" w:rsidP="00604107">
            <w:pPr>
              <w:jc w:val="center"/>
            </w:pPr>
            <w:r w:rsidRPr="00BB64D1">
              <w:t>Учитель-дефектолог</w:t>
            </w:r>
          </w:p>
        </w:tc>
        <w:tc>
          <w:tcPr>
            <w:tcW w:w="3206" w:type="dxa"/>
          </w:tcPr>
          <w:p w:rsidR="00C415F7" w:rsidRPr="00604107" w:rsidRDefault="00C415F7" w:rsidP="00604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C415F7" w:rsidRPr="00604107" w:rsidRDefault="00C415F7" w:rsidP="00604107">
            <w:pPr>
              <w:jc w:val="both"/>
              <w:rPr>
                <w:sz w:val="24"/>
                <w:szCs w:val="24"/>
              </w:rPr>
            </w:pPr>
          </w:p>
        </w:tc>
      </w:tr>
      <w:tr w:rsidR="00C415F7" w:rsidTr="00604107">
        <w:tc>
          <w:tcPr>
            <w:tcW w:w="3696" w:type="dxa"/>
            <w:gridSpan w:val="2"/>
          </w:tcPr>
          <w:p w:rsidR="00C415F7" w:rsidRPr="00BB64D1" w:rsidRDefault="00C415F7" w:rsidP="00604107">
            <w:pPr>
              <w:jc w:val="both"/>
            </w:pPr>
            <w:r w:rsidRPr="00BB64D1">
              <w:t>-психокоррекционные занятия</w:t>
            </w:r>
          </w:p>
        </w:tc>
        <w:tc>
          <w:tcPr>
            <w:tcW w:w="3696" w:type="dxa"/>
            <w:vAlign w:val="center"/>
          </w:tcPr>
          <w:p w:rsidR="00C415F7" w:rsidRPr="00BB64D1" w:rsidRDefault="00C415F7" w:rsidP="00604107">
            <w:pPr>
              <w:jc w:val="center"/>
            </w:pPr>
            <w:r w:rsidRPr="00BB64D1">
              <w:t>Педагог-психолог</w:t>
            </w:r>
          </w:p>
        </w:tc>
        <w:tc>
          <w:tcPr>
            <w:tcW w:w="3206" w:type="dxa"/>
          </w:tcPr>
          <w:p w:rsidR="00C415F7" w:rsidRPr="00604107" w:rsidRDefault="00C415F7" w:rsidP="00604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C415F7" w:rsidRPr="00604107" w:rsidRDefault="00C415F7" w:rsidP="00604107">
            <w:pPr>
              <w:jc w:val="both"/>
              <w:rPr>
                <w:sz w:val="24"/>
                <w:szCs w:val="24"/>
              </w:rPr>
            </w:pPr>
          </w:p>
        </w:tc>
      </w:tr>
      <w:tr w:rsidR="00C415F7" w:rsidTr="00604107">
        <w:tc>
          <w:tcPr>
            <w:tcW w:w="3696" w:type="dxa"/>
            <w:gridSpan w:val="2"/>
          </w:tcPr>
          <w:p w:rsidR="00C415F7" w:rsidRPr="00BB64D1" w:rsidRDefault="00C415F7" w:rsidP="00604107">
            <w:pPr>
              <w:jc w:val="both"/>
            </w:pPr>
            <w:r w:rsidRPr="00BB64D1">
              <w:t>- анализ результатов психолого-педагогической реабилитации / абилитации</w:t>
            </w:r>
          </w:p>
        </w:tc>
        <w:tc>
          <w:tcPr>
            <w:tcW w:w="3696" w:type="dxa"/>
            <w:vAlign w:val="center"/>
          </w:tcPr>
          <w:p w:rsidR="00C415F7" w:rsidRPr="00BB64D1" w:rsidRDefault="00C415F7" w:rsidP="00604107">
            <w:pPr>
              <w:jc w:val="center"/>
            </w:pPr>
            <w:r w:rsidRPr="00BB64D1">
              <w:t>Специалисты ППк, учителя</w:t>
            </w:r>
          </w:p>
        </w:tc>
        <w:tc>
          <w:tcPr>
            <w:tcW w:w="3206" w:type="dxa"/>
          </w:tcPr>
          <w:p w:rsidR="00C415F7" w:rsidRPr="00604107" w:rsidRDefault="00C415F7" w:rsidP="00604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C415F7" w:rsidRPr="00604107" w:rsidRDefault="00C415F7" w:rsidP="00604107">
            <w:pPr>
              <w:jc w:val="both"/>
              <w:rPr>
                <w:sz w:val="24"/>
                <w:szCs w:val="24"/>
              </w:rPr>
            </w:pPr>
          </w:p>
        </w:tc>
      </w:tr>
      <w:tr w:rsidR="00C415F7" w:rsidTr="00604107">
        <w:tc>
          <w:tcPr>
            <w:tcW w:w="7392" w:type="dxa"/>
            <w:gridSpan w:val="3"/>
          </w:tcPr>
          <w:p w:rsidR="00C415F7" w:rsidRPr="00604107" w:rsidRDefault="00C415F7" w:rsidP="00604107">
            <w:pPr>
              <w:jc w:val="both"/>
              <w:rPr>
                <w:lang w:val="en-US"/>
              </w:rPr>
            </w:pPr>
            <w:r w:rsidRPr="00604107">
              <w:rPr>
                <w:lang w:val="en-US"/>
              </w:rPr>
              <w:t>ПротоколзаседанияППк</w:t>
            </w:r>
          </w:p>
        </w:tc>
        <w:tc>
          <w:tcPr>
            <w:tcW w:w="3206" w:type="dxa"/>
          </w:tcPr>
          <w:p w:rsidR="00C415F7" w:rsidRPr="00604107" w:rsidRDefault="00C415F7" w:rsidP="00DF7311">
            <w:pPr>
              <w:rPr>
                <w:sz w:val="24"/>
                <w:szCs w:val="24"/>
                <w:lang w:val="en-US"/>
              </w:rPr>
            </w:pPr>
            <w:r w:rsidRPr="00604107">
              <w:rPr>
                <w:sz w:val="24"/>
                <w:szCs w:val="24"/>
                <w:lang w:val="en-US"/>
              </w:rPr>
              <w:t>от _________ № ________</w:t>
            </w:r>
          </w:p>
          <w:p w:rsidR="00C415F7" w:rsidRPr="00604107" w:rsidRDefault="00C415F7" w:rsidP="00DF7311">
            <w:pPr>
              <w:rPr>
                <w:sz w:val="24"/>
                <w:szCs w:val="24"/>
                <w:vertAlign w:val="superscript"/>
              </w:rPr>
            </w:pPr>
            <w:r w:rsidRPr="00604107">
              <w:rPr>
                <w:sz w:val="24"/>
                <w:szCs w:val="24"/>
                <w:vertAlign w:val="superscript"/>
              </w:rPr>
              <w:t xml:space="preserve">       дата составления</w:t>
            </w:r>
          </w:p>
        </w:tc>
        <w:tc>
          <w:tcPr>
            <w:tcW w:w="4188" w:type="dxa"/>
          </w:tcPr>
          <w:p w:rsidR="00C415F7" w:rsidRPr="00604107" w:rsidRDefault="00C415F7" w:rsidP="00DF7311">
            <w:pPr>
              <w:rPr>
                <w:sz w:val="24"/>
                <w:szCs w:val="24"/>
                <w:lang w:val="en-US"/>
              </w:rPr>
            </w:pPr>
            <w:r w:rsidRPr="00604107">
              <w:rPr>
                <w:sz w:val="24"/>
                <w:szCs w:val="24"/>
                <w:lang w:val="en-US"/>
              </w:rPr>
              <w:t>от _________ № ________</w:t>
            </w:r>
          </w:p>
          <w:p w:rsidR="00C415F7" w:rsidRPr="00604107" w:rsidRDefault="00C415F7" w:rsidP="00DF7311">
            <w:pPr>
              <w:rPr>
                <w:sz w:val="24"/>
                <w:szCs w:val="24"/>
                <w:vertAlign w:val="superscript"/>
              </w:rPr>
            </w:pPr>
            <w:r w:rsidRPr="00604107">
              <w:rPr>
                <w:sz w:val="24"/>
                <w:szCs w:val="24"/>
                <w:vertAlign w:val="superscript"/>
              </w:rPr>
              <w:t xml:space="preserve">       дата реализации</w:t>
            </w:r>
          </w:p>
        </w:tc>
      </w:tr>
    </w:tbl>
    <w:p w:rsidR="00C415F7" w:rsidRDefault="00C415F7" w:rsidP="009C273B">
      <w:pPr>
        <w:jc w:val="both"/>
        <w:rPr>
          <w:sz w:val="24"/>
          <w:szCs w:val="24"/>
        </w:rPr>
      </w:pPr>
    </w:p>
    <w:p w:rsidR="00C415F7" w:rsidRDefault="00C415F7" w:rsidP="009C273B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____________ / ____________________________________</w:t>
      </w:r>
    </w:p>
    <w:p w:rsidR="00C415F7" w:rsidRPr="009C273B" w:rsidRDefault="00C415F7" w:rsidP="009C273B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подпись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расшифровка подписи, должность</w:t>
      </w:r>
    </w:p>
    <w:sectPr w:rsidR="00C415F7" w:rsidRPr="009C273B" w:rsidSect="00E82F8A">
      <w:pgSz w:w="16838" w:h="11906" w:orient="landscape"/>
      <w:pgMar w:top="851" w:right="1134" w:bottom="1701" w:left="1134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5F7" w:rsidRDefault="00C415F7" w:rsidP="00F403BF">
      <w:r>
        <w:separator/>
      </w:r>
    </w:p>
  </w:endnote>
  <w:endnote w:type="continuationSeparator" w:id="1">
    <w:p w:rsidR="00C415F7" w:rsidRDefault="00C415F7" w:rsidP="00F40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F7" w:rsidRDefault="00C415F7">
    <w:pPr>
      <w:pStyle w:val="Footer"/>
      <w:jc w:val="center"/>
    </w:pPr>
    <w:fldSimple w:instr="PAGE   \* MERGEFORMAT">
      <w:r>
        <w:rPr>
          <w:noProof/>
        </w:rPr>
        <w:t>8</w:t>
      </w:r>
    </w:fldSimple>
  </w:p>
  <w:p w:rsidR="00C415F7" w:rsidRDefault="00C415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5F7" w:rsidRDefault="00C415F7" w:rsidP="00F403BF">
      <w:r>
        <w:separator/>
      </w:r>
    </w:p>
  </w:footnote>
  <w:footnote w:type="continuationSeparator" w:id="1">
    <w:p w:rsidR="00C415F7" w:rsidRDefault="00C415F7" w:rsidP="00F40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56E1"/>
    <w:multiLevelType w:val="hybridMultilevel"/>
    <w:tmpl w:val="6B3431E8"/>
    <w:lvl w:ilvl="0" w:tplc="49C21710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A53D8D"/>
    <w:multiLevelType w:val="hybridMultilevel"/>
    <w:tmpl w:val="F0520FB0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D718D"/>
    <w:multiLevelType w:val="hybridMultilevel"/>
    <w:tmpl w:val="0A48E95C"/>
    <w:lvl w:ilvl="0" w:tplc="A0322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581F73"/>
    <w:multiLevelType w:val="hybridMultilevel"/>
    <w:tmpl w:val="8F566056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61B78"/>
    <w:multiLevelType w:val="hybridMultilevel"/>
    <w:tmpl w:val="0A628F4A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25153"/>
    <w:multiLevelType w:val="hybridMultilevel"/>
    <w:tmpl w:val="41387DCA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45853"/>
    <w:multiLevelType w:val="hybridMultilevel"/>
    <w:tmpl w:val="37DAFE0E"/>
    <w:lvl w:ilvl="0" w:tplc="49C2171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66F5A52"/>
    <w:multiLevelType w:val="hybridMultilevel"/>
    <w:tmpl w:val="80104BB2"/>
    <w:lvl w:ilvl="0" w:tplc="A03224C2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7949BD"/>
    <w:multiLevelType w:val="hybridMultilevel"/>
    <w:tmpl w:val="C09A4E76"/>
    <w:lvl w:ilvl="0" w:tplc="49C2171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C68018B"/>
    <w:multiLevelType w:val="hybridMultilevel"/>
    <w:tmpl w:val="DA440758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8241C"/>
    <w:multiLevelType w:val="hybridMultilevel"/>
    <w:tmpl w:val="DB001D4C"/>
    <w:lvl w:ilvl="0" w:tplc="A0322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332806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F4671A"/>
    <w:multiLevelType w:val="hybridMultilevel"/>
    <w:tmpl w:val="264C8DBC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36958"/>
    <w:multiLevelType w:val="hybridMultilevel"/>
    <w:tmpl w:val="4FC8369C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B6B58"/>
    <w:multiLevelType w:val="hybridMultilevel"/>
    <w:tmpl w:val="C7BC0996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C08AE"/>
    <w:multiLevelType w:val="hybridMultilevel"/>
    <w:tmpl w:val="58A4E1A8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431B9"/>
    <w:multiLevelType w:val="hybridMultilevel"/>
    <w:tmpl w:val="9C8054E8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3224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13"/>
  </w:num>
  <w:num w:numId="8">
    <w:abstractNumId w:val="15"/>
  </w:num>
  <w:num w:numId="9">
    <w:abstractNumId w:val="1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914"/>
    <w:rsid w:val="00020E9D"/>
    <w:rsid w:val="000260DD"/>
    <w:rsid w:val="0004168D"/>
    <w:rsid w:val="000513FD"/>
    <w:rsid w:val="00055914"/>
    <w:rsid w:val="000E1FF9"/>
    <w:rsid w:val="00153574"/>
    <w:rsid w:val="001A7131"/>
    <w:rsid w:val="001C5282"/>
    <w:rsid w:val="001C79B8"/>
    <w:rsid w:val="001E6F8C"/>
    <w:rsid w:val="001F4F11"/>
    <w:rsid w:val="003322B5"/>
    <w:rsid w:val="00354326"/>
    <w:rsid w:val="003900BC"/>
    <w:rsid w:val="003979EA"/>
    <w:rsid w:val="0042592A"/>
    <w:rsid w:val="004833D6"/>
    <w:rsid w:val="004C3D33"/>
    <w:rsid w:val="004F276C"/>
    <w:rsid w:val="005004C3"/>
    <w:rsid w:val="0056527A"/>
    <w:rsid w:val="00597739"/>
    <w:rsid w:val="005A04D4"/>
    <w:rsid w:val="00604107"/>
    <w:rsid w:val="00604E75"/>
    <w:rsid w:val="00617F48"/>
    <w:rsid w:val="00642E7B"/>
    <w:rsid w:val="006947AE"/>
    <w:rsid w:val="00705E09"/>
    <w:rsid w:val="007268EE"/>
    <w:rsid w:val="0073085C"/>
    <w:rsid w:val="00777DD3"/>
    <w:rsid w:val="00785CFC"/>
    <w:rsid w:val="007A5CE2"/>
    <w:rsid w:val="007E0905"/>
    <w:rsid w:val="007F10DC"/>
    <w:rsid w:val="007F6F19"/>
    <w:rsid w:val="00846C0E"/>
    <w:rsid w:val="0087449A"/>
    <w:rsid w:val="008C02F6"/>
    <w:rsid w:val="008D7ACA"/>
    <w:rsid w:val="008F38DA"/>
    <w:rsid w:val="009A45E5"/>
    <w:rsid w:val="009B18E4"/>
    <w:rsid w:val="009C273B"/>
    <w:rsid w:val="00A05B86"/>
    <w:rsid w:val="00A66771"/>
    <w:rsid w:val="00A72C47"/>
    <w:rsid w:val="00A8098E"/>
    <w:rsid w:val="00AD1AA7"/>
    <w:rsid w:val="00AE148F"/>
    <w:rsid w:val="00AF6D16"/>
    <w:rsid w:val="00B20C6C"/>
    <w:rsid w:val="00B23F71"/>
    <w:rsid w:val="00B41323"/>
    <w:rsid w:val="00B73A87"/>
    <w:rsid w:val="00BB64D1"/>
    <w:rsid w:val="00BD5CE4"/>
    <w:rsid w:val="00C415F7"/>
    <w:rsid w:val="00CA6274"/>
    <w:rsid w:val="00CA7E3B"/>
    <w:rsid w:val="00CB041E"/>
    <w:rsid w:val="00CC797D"/>
    <w:rsid w:val="00CD1991"/>
    <w:rsid w:val="00CE5A60"/>
    <w:rsid w:val="00CF60BF"/>
    <w:rsid w:val="00D0073B"/>
    <w:rsid w:val="00D35B0F"/>
    <w:rsid w:val="00D867E3"/>
    <w:rsid w:val="00DA5CE9"/>
    <w:rsid w:val="00DA78CF"/>
    <w:rsid w:val="00DF7311"/>
    <w:rsid w:val="00E26968"/>
    <w:rsid w:val="00E62D5B"/>
    <w:rsid w:val="00E82F8A"/>
    <w:rsid w:val="00E831C5"/>
    <w:rsid w:val="00E9035B"/>
    <w:rsid w:val="00EB2235"/>
    <w:rsid w:val="00EC07EC"/>
    <w:rsid w:val="00EF6178"/>
    <w:rsid w:val="00F261ED"/>
    <w:rsid w:val="00F30054"/>
    <w:rsid w:val="00F31D34"/>
    <w:rsid w:val="00F3596A"/>
    <w:rsid w:val="00F403BF"/>
    <w:rsid w:val="00F905A3"/>
    <w:rsid w:val="00FE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1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055914"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5914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55914"/>
    <w:pPr>
      <w:widowControl w:val="0"/>
      <w:autoSpaceDE w:val="0"/>
      <w:autoSpaceDN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83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03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03BF"/>
    <w:rPr>
      <w:rFonts w:ascii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F403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03BF"/>
    <w:rPr>
      <w:rFonts w:ascii="Times New Roman" w:hAnsi="Times New Roman" w:cs="Times New Roman"/>
      <w:lang w:eastAsia="ru-RU"/>
    </w:rPr>
  </w:style>
  <w:style w:type="character" w:styleId="Hyperlink">
    <w:name w:val="Hyperlink"/>
    <w:basedOn w:val="DefaultParagraphFont"/>
    <w:uiPriority w:val="99"/>
    <w:semiHidden/>
    <w:rsid w:val="006947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416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68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321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13</Pages>
  <Words>2263</Words>
  <Characters>12903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дом</cp:lastModifiedBy>
  <cp:revision>2</cp:revision>
  <cp:lastPrinted>2020-06-16T11:46:00Z</cp:lastPrinted>
  <dcterms:created xsi:type="dcterms:W3CDTF">2020-06-19T10:24:00Z</dcterms:created>
  <dcterms:modified xsi:type="dcterms:W3CDTF">2020-06-19T10:24:00Z</dcterms:modified>
</cp:coreProperties>
</file>